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23" w:rsidRDefault="000C5623" w:rsidP="002F761C">
      <w:pPr>
        <w:adjustRightInd w:val="0"/>
        <w:ind w:left="-1080" w:right="-802"/>
        <w:jc w:val="center"/>
        <w:rPr>
          <w:rFonts w:ascii="Garamond" w:hAnsi="Garamond" w:cs="Garamond"/>
        </w:rPr>
      </w:pPr>
    </w:p>
    <w:p w:rsidR="000C5623" w:rsidRPr="00A701D6" w:rsidRDefault="000C5623" w:rsidP="002F761C">
      <w:pPr>
        <w:adjustRightInd w:val="0"/>
        <w:ind w:left="-1080" w:right="-802"/>
        <w:jc w:val="center"/>
        <w:rPr>
          <w:b/>
          <w:bCs/>
          <w:noProof w:val="0"/>
          <w:color w:val="000000"/>
        </w:rPr>
      </w:pPr>
      <w:r w:rsidRPr="00AB18D2">
        <w:rPr>
          <w:rFonts w:ascii="Garamond" w:hAnsi="Garamond" w:cs="Garamon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244.5pt;height:95.25pt;visibility:visible">
            <v:imagedata r:id="rId4" o:title=""/>
          </v:shape>
        </w:pict>
      </w:r>
    </w:p>
    <w:p w:rsidR="000C5623" w:rsidRDefault="000C5623" w:rsidP="00A701D6">
      <w:pPr>
        <w:keepLines/>
        <w:widowControl w:val="0"/>
        <w:adjustRightInd w:val="0"/>
        <w:spacing w:after="240"/>
        <w:jc w:val="center"/>
        <w:rPr>
          <w:b/>
          <w:bCs/>
          <w:noProof w:val="0"/>
          <w:color w:val="000000"/>
          <w:sz w:val="28"/>
          <w:szCs w:val="28"/>
        </w:rPr>
      </w:pPr>
      <w:r w:rsidRPr="00A701D6">
        <w:rPr>
          <w:b/>
          <w:bCs/>
          <w:noProof w:val="0"/>
          <w:color w:val="000000"/>
          <w:sz w:val="28"/>
          <w:szCs w:val="28"/>
        </w:rPr>
        <w:t>MASTER IN ISTITUZIONI PARLAMENTARI “MARIO GALIZIA”</w:t>
      </w:r>
    </w:p>
    <w:p w:rsidR="000C5623" w:rsidRDefault="000C5623" w:rsidP="00A701D6">
      <w:pPr>
        <w:keepLines/>
        <w:widowControl w:val="0"/>
        <w:adjustRightInd w:val="0"/>
        <w:spacing w:after="240"/>
        <w:jc w:val="center"/>
        <w:rPr>
          <w:b/>
          <w:bCs/>
          <w:noProof w:val="0"/>
          <w:color w:val="000000"/>
          <w:sz w:val="28"/>
          <w:szCs w:val="28"/>
        </w:rPr>
      </w:pPr>
      <w:r w:rsidRPr="00A701D6">
        <w:rPr>
          <w:b/>
          <w:bCs/>
          <w:noProof w:val="0"/>
          <w:color w:val="000000"/>
          <w:sz w:val="28"/>
          <w:szCs w:val="28"/>
        </w:rPr>
        <w:t>PER CONSULENTI D’ASSEMBLEA</w:t>
      </w:r>
    </w:p>
    <w:p w:rsidR="000C5623" w:rsidRPr="002F761C" w:rsidRDefault="000C5623" w:rsidP="002F761C">
      <w:pPr>
        <w:keepLines/>
        <w:widowControl w:val="0"/>
        <w:adjustRightInd w:val="0"/>
        <w:spacing w:after="240"/>
        <w:ind w:left="-540" w:right="-982"/>
        <w:jc w:val="center"/>
        <w:rPr>
          <w:b/>
          <w:bCs/>
          <w:noProof w:val="0"/>
          <w:color w:val="000000"/>
        </w:rPr>
      </w:pPr>
      <w:r w:rsidRPr="002F761C">
        <w:rPr>
          <w:b/>
          <w:bCs/>
          <w:noProof w:val="0"/>
          <w:color w:val="000000"/>
        </w:rPr>
        <w:t>NOMOS LE ATTUALITA NEL DIRITTO</w:t>
      </w:r>
      <w:r>
        <w:rPr>
          <w:b/>
          <w:bCs/>
          <w:noProof w:val="0"/>
          <w:color w:val="000000"/>
        </w:rPr>
        <w:t xml:space="preserve"> </w:t>
      </w:r>
      <w:r w:rsidRPr="002F761C">
        <w:rPr>
          <w:b/>
          <w:bCs/>
          <w:noProof w:val="0"/>
          <w:color w:val="000000"/>
          <w:sz w:val="22"/>
          <w:szCs w:val="22"/>
        </w:rPr>
        <w:t>E</w:t>
      </w:r>
      <w:r w:rsidRPr="002F761C">
        <w:rPr>
          <w:b/>
          <w:bCs/>
          <w:noProof w:val="0"/>
          <w:color w:val="000000"/>
        </w:rPr>
        <w:t xml:space="preserve"> FONDAZIONE “PAOLO GALIZIA-STORIA E LIBERTA”</w:t>
      </w:r>
    </w:p>
    <w:p w:rsidR="000C5623" w:rsidRPr="000A6442" w:rsidRDefault="000C5623" w:rsidP="00625599">
      <w:pPr>
        <w:adjustRightInd w:val="0"/>
        <w:rPr>
          <w:noProof w:val="0"/>
          <w:color w:val="000000"/>
          <w:sz w:val="28"/>
          <w:szCs w:val="28"/>
        </w:rPr>
      </w:pPr>
    </w:p>
    <w:p w:rsidR="000C5623" w:rsidRDefault="000C5623" w:rsidP="004E2408">
      <w:pPr>
        <w:jc w:val="center"/>
        <w:rPr>
          <w:sz w:val="28"/>
          <w:szCs w:val="28"/>
        </w:rPr>
      </w:pPr>
    </w:p>
    <w:p w:rsidR="000C5623" w:rsidRPr="000A6442" w:rsidRDefault="000C5623" w:rsidP="004E2408">
      <w:pPr>
        <w:jc w:val="center"/>
        <w:rPr>
          <w:sz w:val="28"/>
          <w:szCs w:val="28"/>
        </w:rPr>
      </w:pPr>
      <w:r>
        <w:rPr>
          <w:sz w:val="28"/>
          <w:szCs w:val="28"/>
        </w:rPr>
        <w:t>Mercoledì 24 giugno, ore 11</w:t>
      </w:r>
      <w:r w:rsidRPr="000A6442">
        <w:rPr>
          <w:sz w:val="28"/>
          <w:szCs w:val="28"/>
        </w:rPr>
        <w:t>.00</w:t>
      </w:r>
    </w:p>
    <w:p w:rsidR="000C5623" w:rsidRPr="000A6442" w:rsidRDefault="000C5623" w:rsidP="004E2408">
      <w:pPr>
        <w:jc w:val="center"/>
        <w:rPr>
          <w:sz w:val="28"/>
          <w:szCs w:val="28"/>
        </w:rPr>
      </w:pPr>
    </w:p>
    <w:p w:rsidR="000C5623" w:rsidRDefault="000C5623" w:rsidP="00625599">
      <w:pPr>
        <w:jc w:val="center"/>
        <w:rPr>
          <w:sz w:val="32"/>
          <w:szCs w:val="32"/>
        </w:rPr>
      </w:pPr>
    </w:p>
    <w:p w:rsidR="000C5623" w:rsidRDefault="000C5623" w:rsidP="00625599">
      <w:pPr>
        <w:jc w:val="center"/>
        <w:rPr>
          <w:noProof w:val="0"/>
          <w:sz w:val="28"/>
          <w:szCs w:val="28"/>
        </w:rPr>
      </w:pPr>
      <w:r w:rsidRPr="00A701D6">
        <w:rPr>
          <w:noProof w:val="0"/>
          <w:sz w:val="28"/>
          <w:szCs w:val="28"/>
        </w:rPr>
        <w:t>Seminario</w:t>
      </w:r>
    </w:p>
    <w:p w:rsidR="000C5623" w:rsidRPr="00A701D6" w:rsidRDefault="000C5623" w:rsidP="00625599">
      <w:pPr>
        <w:jc w:val="center"/>
        <w:rPr>
          <w:b/>
          <w:bCs/>
          <w:i/>
          <w:iCs/>
          <w:noProof w:val="0"/>
          <w:sz w:val="32"/>
          <w:szCs w:val="32"/>
        </w:rPr>
      </w:pPr>
      <w:r>
        <w:rPr>
          <w:b/>
          <w:bCs/>
          <w:i/>
          <w:iCs/>
          <w:noProof w:val="0"/>
          <w:sz w:val="32"/>
          <w:szCs w:val="32"/>
        </w:rPr>
        <w:t>“</w:t>
      </w:r>
      <w:r w:rsidRPr="00A701D6">
        <w:rPr>
          <w:b/>
          <w:bCs/>
          <w:i/>
          <w:iCs/>
          <w:noProof w:val="0"/>
          <w:sz w:val="32"/>
          <w:szCs w:val="32"/>
        </w:rPr>
        <w:t>Pensare la Corte costituzionale.</w:t>
      </w:r>
    </w:p>
    <w:p w:rsidR="000C5623" w:rsidRDefault="000C5623" w:rsidP="00625599">
      <w:pPr>
        <w:jc w:val="center"/>
        <w:rPr>
          <w:b/>
          <w:bCs/>
          <w:i/>
          <w:iCs/>
          <w:noProof w:val="0"/>
          <w:sz w:val="32"/>
          <w:szCs w:val="32"/>
        </w:rPr>
      </w:pPr>
      <w:r w:rsidRPr="00A701D6">
        <w:rPr>
          <w:b/>
          <w:bCs/>
          <w:i/>
          <w:iCs/>
          <w:noProof w:val="0"/>
          <w:sz w:val="32"/>
          <w:szCs w:val="32"/>
        </w:rPr>
        <w:t>La prospettiva stori</w:t>
      </w:r>
      <w:r>
        <w:rPr>
          <w:b/>
          <w:bCs/>
          <w:i/>
          <w:iCs/>
          <w:noProof w:val="0"/>
          <w:sz w:val="32"/>
          <w:szCs w:val="32"/>
        </w:rPr>
        <w:t>ca per la comprensione giuridica”</w:t>
      </w:r>
    </w:p>
    <w:p w:rsidR="000C5623" w:rsidRPr="002211B8" w:rsidRDefault="000C5623" w:rsidP="00625599">
      <w:pPr>
        <w:jc w:val="center"/>
        <w:rPr>
          <w:b/>
          <w:bCs/>
          <w:i/>
          <w:iCs/>
          <w:noProof w:val="0"/>
          <w:sz w:val="16"/>
          <w:szCs w:val="16"/>
        </w:rPr>
      </w:pPr>
    </w:p>
    <w:p w:rsidR="000C5623" w:rsidRPr="00A701D6" w:rsidRDefault="000C5623" w:rsidP="00625599">
      <w:pPr>
        <w:jc w:val="center"/>
        <w:rPr>
          <w:b/>
          <w:bCs/>
          <w:i/>
          <w:iCs/>
          <w:noProof w:val="0"/>
          <w:sz w:val="28"/>
          <w:szCs w:val="28"/>
        </w:rPr>
      </w:pPr>
      <w:r>
        <w:rPr>
          <w:b/>
          <w:bCs/>
          <w:i/>
          <w:iCs/>
          <w:noProof w:val="0"/>
          <w:sz w:val="28"/>
          <w:szCs w:val="28"/>
        </w:rPr>
        <w:t xml:space="preserve">A partire dal volume </w:t>
      </w:r>
    </w:p>
    <w:p w:rsidR="000C5623" w:rsidRPr="000D4E29" w:rsidRDefault="000C5623" w:rsidP="00625599">
      <w:pPr>
        <w:jc w:val="center"/>
        <w:rPr>
          <w:noProof w:val="0"/>
          <w:sz w:val="16"/>
          <w:szCs w:val="16"/>
        </w:rPr>
      </w:pPr>
    </w:p>
    <w:p w:rsidR="000C5623" w:rsidRPr="00303DBC" w:rsidRDefault="000C5623" w:rsidP="000A6442">
      <w:pPr>
        <w:jc w:val="center"/>
        <w:rPr>
          <w:b/>
          <w:bCs/>
          <w:i/>
          <w:iCs/>
          <w:sz w:val="48"/>
          <w:szCs w:val="48"/>
        </w:rPr>
      </w:pPr>
      <w:r w:rsidRPr="00303DBC">
        <w:rPr>
          <w:b/>
          <w:bCs/>
          <w:i/>
          <w:iCs/>
          <w:sz w:val="48"/>
          <w:szCs w:val="48"/>
        </w:rPr>
        <w:t>Dentro la Corte</w:t>
      </w:r>
    </w:p>
    <w:p w:rsidR="000C5623" w:rsidRPr="00725714" w:rsidRDefault="000C5623" w:rsidP="000A6442">
      <w:pPr>
        <w:jc w:val="center"/>
        <w:rPr>
          <w:sz w:val="28"/>
          <w:szCs w:val="28"/>
        </w:rPr>
      </w:pPr>
      <w:r>
        <w:rPr>
          <w:sz w:val="28"/>
          <w:szCs w:val="28"/>
        </w:rPr>
        <w:t>di</w:t>
      </w:r>
    </w:p>
    <w:p w:rsidR="000C5623" w:rsidRPr="00303DBC" w:rsidRDefault="000C5623" w:rsidP="00625599">
      <w:pPr>
        <w:jc w:val="center"/>
        <w:rPr>
          <w:b/>
          <w:bCs/>
          <w:noProof w:val="0"/>
          <w:sz w:val="44"/>
          <w:szCs w:val="44"/>
        </w:rPr>
      </w:pPr>
      <w:r w:rsidRPr="00303DBC">
        <w:rPr>
          <w:b/>
          <w:bCs/>
          <w:noProof w:val="0"/>
          <w:sz w:val="44"/>
          <w:szCs w:val="44"/>
        </w:rPr>
        <w:t>Sabino Cassese</w:t>
      </w:r>
    </w:p>
    <w:p w:rsidR="000C5623" w:rsidRPr="000A6442" w:rsidRDefault="000C5623" w:rsidP="00625599">
      <w:pPr>
        <w:spacing w:after="240"/>
        <w:jc w:val="center"/>
        <w:rPr>
          <w:sz w:val="32"/>
          <w:szCs w:val="32"/>
        </w:rPr>
      </w:pPr>
      <w:r w:rsidRPr="000A6442">
        <w:rPr>
          <w:sz w:val="28"/>
          <w:szCs w:val="28"/>
        </w:rPr>
        <w:t>Bologna, il Mulino, 2015</w:t>
      </w:r>
    </w:p>
    <w:p w:rsidR="000C5623" w:rsidRDefault="000C5623" w:rsidP="00625599">
      <w:pPr>
        <w:jc w:val="center"/>
        <w:rPr>
          <w:sz w:val="32"/>
          <w:szCs w:val="32"/>
        </w:rPr>
      </w:pPr>
    </w:p>
    <w:p w:rsidR="000C5623" w:rsidRPr="000A6442" w:rsidRDefault="000C5623" w:rsidP="00625599">
      <w:pPr>
        <w:jc w:val="center"/>
        <w:rPr>
          <w:sz w:val="28"/>
          <w:szCs w:val="28"/>
        </w:rPr>
      </w:pPr>
      <w:r w:rsidRPr="000A6442">
        <w:rPr>
          <w:sz w:val="28"/>
          <w:szCs w:val="28"/>
        </w:rPr>
        <w:t>Coordina</w:t>
      </w:r>
      <w:r>
        <w:rPr>
          <w:sz w:val="28"/>
          <w:szCs w:val="28"/>
        </w:rPr>
        <w:t>:</w:t>
      </w:r>
    </w:p>
    <w:p w:rsidR="000C5623" w:rsidRPr="000A6442" w:rsidRDefault="000C5623" w:rsidP="000A6442">
      <w:pPr>
        <w:jc w:val="center"/>
        <w:rPr>
          <w:sz w:val="28"/>
          <w:szCs w:val="28"/>
        </w:rPr>
      </w:pPr>
      <w:r w:rsidRPr="000A6442">
        <w:rPr>
          <w:sz w:val="28"/>
          <w:szCs w:val="28"/>
        </w:rPr>
        <w:t>Fulco Lanchester</w:t>
      </w:r>
    </w:p>
    <w:p w:rsidR="000C5623" w:rsidRPr="000A6442" w:rsidRDefault="000C5623" w:rsidP="00625599">
      <w:pPr>
        <w:jc w:val="center"/>
        <w:rPr>
          <w:sz w:val="28"/>
          <w:szCs w:val="28"/>
        </w:rPr>
      </w:pPr>
      <w:bookmarkStart w:id="0" w:name="_GoBack"/>
      <w:bookmarkEnd w:id="0"/>
    </w:p>
    <w:p w:rsidR="000C5623" w:rsidRPr="000A6442" w:rsidRDefault="000C5623" w:rsidP="00625599">
      <w:pPr>
        <w:jc w:val="center"/>
        <w:rPr>
          <w:sz w:val="28"/>
          <w:szCs w:val="28"/>
        </w:rPr>
      </w:pPr>
      <w:r>
        <w:rPr>
          <w:sz w:val="28"/>
          <w:szCs w:val="28"/>
        </w:rPr>
        <w:t>Partecipano:</w:t>
      </w:r>
    </w:p>
    <w:p w:rsidR="000C5623" w:rsidRDefault="000C5623" w:rsidP="00625599">
      <w:pPr>
        <w:jc w:val="center"/>
        <w:rPr>
          <w:sz w:val="28"/>
          <w:szCs w:val="28"/>
        </w:rPr>
      </w:pPr>
      <w:r>
        <w:rPr>
          <w:sz w:val="28"/>
          <w:szCs w:val="28"/>
        </w:rPr>
        <w:t>Marco Benvenuti</w:t>
      </w:r>
    </w:p>
    <w:p w:rsidR="000C5623" w:rsidRPr="000A6442" w:rsidRDefault="000C5623" w:rsidP="00625599">
      <w:pPr>
        <w:jc w:val="center"/>
        <w:rPr>
          <w:sz w:val="28"/>
          <w:szCs w:val="28"/>
        </w:rPr>
      </w:pPr>
      <w:r w:rsidRPr="000A6442">
        <w:rPr>
          <w:sz w:val="28"/>
          <w:szCs w:val="28"/>
        </w:rPr>
        <w:t>Stefano Ceccanti</w:t>
      </w:r>
    </w:p>
    <w:p w:rsidR="000C5623" w:rsidRDefault="000C5623" w:rsidP="00625599">
      <w:pPr>
        <w:jc w:val="center"/>
        <w:rPr>
          <w:rFonts w:ascii="Garamond" w:hAnsi="Garamond" w:cs="Garamond"/>
          <w:noProof w:val="0"/>
        </w:rPr>
      </w:pPr>
      <w:r w:rsidRPr="000A6442">
        <w:rPr>
          <w:sz w:val="28"/>
          <w:szCs w:val="28"/>
        </w:rPr>
        <w:t>Sergio Fabbrini</w:t>
      </w:r>
      <w:r w:rsidRPr="002211B8">
        <w:rPr>
          <w:rFonts w:ascii="Garamond" w:hAnsi="Garamond" w:cs="Garamond"/>
          <w:noProof w:val="0"/>
        </w:rPr>
        <w:t xml:space="preserve"> </w:t>
      </w:r>
    </w:p>
    <w:p w:rsidR="000C5623" w:rsidRPr="000A6442" w:rsidRDefault="000C5623" w:rsidP="00292E40">
      <w:pPr>
        <w:jc w:val="center"/>
        <w:rPr>
          <w:sz w:val="28"/>
          <w:szCs w:val="28"/>
        </w:rPr>
      </w:pPr>
      <w:r w:rsidRPr="000A6442">
        <w:rPr>
          <w:sz w:val="28"/>
          <w:szCs w:val="28"/>
        </w:rPr>
        <w:t>Maria Rosaria Ferrarese</w:t>
      </w:r>
    </w:p>
    <w:p w:rsidR="000C5623" w:rsidRPr="000A6442" w:rsidRDefault="000C5623" w:rsidP="00625599">
      <w:pPr>
        <w:jc w:val="center"/>
        <w:rPr>
          <w:sz w:val="28"/>
          <w:szCs w:val="28"/>
        </w:rPr>
      </w:pPr>
      <w:r w:rsidRPr="002211B8">
        <w:rPr>
          <w:sz w:val="28"/>
          <w:szCs w:val="28"/>
        </w:rPr>
        <w:t>Chiara Giorgi</w:t>
      </w:r>
    </w:p>
    <w:p w:rsidR="000C5623" w:rsidRPr="000A6442" w:rsidRDefault="000C5623" w:rsidP="00625599">
      <w:pPr>
        <w:jc w:val="center"/>
        <w:rPr>
          <w:sz w:val="28"/>
          <w:szCs w:val="28"/>
        </w:rPr>
      </w:pPr>
      <w:r w:rsidRPr="000A6442">
        <w:rPr>
          <w:sz w:val="28"/>
          <w:szCs w:val="28"/>
        </w:rPr>
        <w:t>Guido Melis</w:t>
      </w:r>
    </w:p>
    <w:p w:rsidR="000C5623" w:rsidRDefault="000C5623" w:rsidP="00725714">
      <w:pPr>
        <w:jc w:val="center"/>
        <w:rPr>
          <w:sz w:val="28"/>
          <w:szCs w:val="28"/>
        </w:rPr>
      </w:pPr>
      <w:r w:rsidRPr="000A6442">
        <w:rPr>
          <w:sz w:val="28"/>
          <w:szCs w:val="28"/>
        </w:rPr>
        <w:t>Vincenzo Zeno-Zencovich</w:t>
      </w:r>
    </w:p>
    <w:p w:rsidR="000C5623" w:rsidRDefault="000C5623" w:rsidP="00303DBC">
      <w:pPr>
        <w:rPr>
          <w:sz w:val="28"/>
          <w:szCs w:val="28"/>
        </w:rPr>
      </w:pPr>
    </w:p>
    <w:p w:rsidR="000C5623" w:rsidRDefault="000C5623" w:rsidP="00303D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Sarà presente l’Autore </w:t>
      </w:r>
    </w:p>
    <w:p w:rsidR="000C5623" w:rsidRPr="00303DBC" w:rsidRDefault="000C5623" w:rsidP="00303DBC">
      <w:pPr>
        <w:jc w:val="center"/>
        <w:rPr>
          <w:b/>
          <w:bCs/>
          <w:sz w:val="28"/>
          <w:szCs w:val="28"/>
        </w:rPr>
      </w:pPr>
    </w:p>
    <w:p w:rsidR="000C5623" w:rsidRPr="000A6442" w:rsidRDefault="000C5623" w:rsidP="00584138">
      <w:pPr>
        <w:jc w:val="center"/>
        <w:rPr>
          <w:sz w:val="28"/>
          <w:szCs w:val="28"/>
        </w:rPr>
      </w:pPr>
    </w:p>
    <w:p w:rsidR="000C5623" w:rsidRPr="000A6442" w:rsidRDefault="000C5623" w:rsidP="00584138">
      <w:pPr>
        <w:jc w:val="center"/>
        <w:rPr>
          <w:sz w:val="28"/>
          <w:szCs w:val="28"/>
        </w:rPr>
      </w:pPr>
      <w:r w:rsidRPr="000A6442">
        <w:rPr>
          <w:sz w:val="28"/>
          <w:szCs w:val="28"/>
        </w:rPr>
        <w:t xml:space="preserve">Sala delle Lauree </w:t>
      </w:r>
    </w:p>
    <w:p w:rsidR="000C5623" w:rsidRPr="000A6442" w:rsidRDefault="000C5623" w:rsidP="00584138">
      <w:pPr>
        <w:jc w:val="center"/>
        <w:rPr>
          <w:sz w:val="28"/>
          <w:szCs w:val="28"/>
        </w:rPr>
      </w:pPr>
      <w:r w:rsidRPr="000A6442">
        <w:rPr>
          <w:sz w:val="28"/>
          <w:szCs w:val="28"/>
        </w:rPr>
        <w:t>Facoltà di Scienze Politiche</w:t>
      </w:r>
    </w:p>
    <w:p w:rsidR="000C5623" w:rsidRPr="000A6442" w:rsidRDefault="000C5623" w:rsidP="00584138">
      <w:pPr>
        <w:jc w:val="center"/>
        <w:rPr>
          <w:sz w:val="28"/>
          <w:szCs w:val="28"/>
        </w:rPr>
      </w:pPr>
      <w:r w:rsidRPr="000A6442">
        <w:rPr>
          <w:sz w:val="28"/>
          <w:szCs w:val="28"/>
        </w:rPr>
        <w:t>Piazzale Aldo Moro, 5. Roma</w:t>
      </w:r>
    </w:p>
    <w:sectPr w:rsidR="000C5623" w:rsidRPr="000A6442" w:rsidSect="002F761C">
      <w:pgSz w:w="11906" w:h="16838"/>
      <w:pgMar w:top="719" w:right="206" w:bottom="540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599"/>
    <w:rsid w:val="0000103C"/>
    <w:rsid w:val="000018C8"/>
    <w:rsid w:val="00002055"/>
    <w:rsid w:val="000024FA"/>
    <w:rsid w:val="00002D49"/>
    <w:rsid w:val="0000331B"/>
    <w:rsid w:val="00004B18"/>
    <w:rsid w:val="000065A0"/>
    <w:rsid w:val="00010413"/>
    <w:rsid w:val="00010CEE"/>
    <w:rsid w:val="00010E75"/>
    <w:rsid w:val="00011131"/>
    <w:rsid w:val="000131CE"/>
    <w:rsid w:val="00013B06"/>
    <w:rsid w:val="000158A6"/>
    <w:rsid w:val="00017442"/>
    <w:rsid w:val="00017752"/>
    <w:rsid w:val="00020256"/>
    <w:rsid w:val="00020CE9"/>
    <w:rsid w:val="000221F2"/>
    <w:rsid w:val="00022F34"/>
    <w:rsid w:val="00023285"/>
    <w:rsid w:val="00024712"/>
    <w:rsid w:val="00025263"/>
    <w:rsid w:val="000263B0"/>
    <w:rsid w:val="0002702F"/>
    <w:rsid w:val="00030142"/>
    <w:rsid w:val="000308B2"/>
    <w:rsid w:val="00030A2C"/>
    <w:rsid w:val="00032FAE"/>
    <w:rsid w:val="00033894"/>
    <w:rsid w:val="00033CDE"/>
    <w:rsid w:val="00037887"/>
    <w:rsid w:val="00037D23"/>
    <w:rsid w:val="00041AE3"/>
    <w:rsid w:val="000437B7"/>
    <w:rsid w:val="000438D2"/>
    <w:rsid w:val="00043B75"/>
    <w:rsid w:val="00044B7C"/>
    <w:rsid w:val="00044D27"/>
    <w:rsid w:val="00045730"/>
    <w:rsid w:val="0004655D"/>
    <w:rsid w:val="0004695F"/>
    <w:rsid w:val="00046E94"/>
    <w:rsid w:val="0005053F"/>
    <w:rsid w:val="00050A2E"/>
    <w:rsid w:val="00051C6C"/>
    <w:rsid w:val="00051F17"/>
    <w:rsid w:val="00053A54"/>
    <w:rsid w:val="00053A7C"/>
    <w:rsid w:val="00054E6F"/>
    <w:rsid w:val="00055425"/>
    <w:rsid w:val="00056045"/>
    <w:rsid w:val="0005736E"/>
    <w:rsid w:val="00057CE9"/>
    <w:rsid w:val="000631AB"/>
    <w:rsid w:val="00064F3E"/>
    <w:rsid w:val="00066B91"/>
    <w:rsid w:val="00071A2B"/>
    <w:rsid w:val="00071ED2"/>
    <w:rsid w:val="0007236D"/>
    <w:rsid w:val="00072577"/>
    <w:rsid w:val="00072828"/>
    <w:rsid w:val="000742F2"/>
    <w:rsid w:val="0007515C"/>
    <w:rsid w:val="00075A16"/>
    <w:rsid w:val="0007696F"/>
    <w:rsid w:val="00076FCA"/>
    <w:rsid w:val="0007726F"/>
    <w:rsid w:val="000829EB"/>
    <w:rsid w:val="000834E0"/>
    <w:rsid w:val="0008488A"/>
    <w:rsid w:val="0008530A"/>
    <w:rsid w:val="00086045"/>
    <w:rsid w:val="000861C1"/>
    <w:rsid w:val="0008755B"/>
    <w:rsid w:val="00087CC8"/>
    <w:rsid w:val="00090477"/>
    <w:rsid w:val="00090E5E"/>
    <w:rsid w:val="0009170B"/>
    <w:rsid w:val="00091EF2"/>
    <w:rsid w:val="00093F68"/>
    <w:rsid w:val="000975BB"/>
    <w:rsid w:val="000A0C2C"/>
    <w:rsid w:val="000A1A47"/>
    <w:rsid w:val="000A1AA0"/>
    <w:rsid w:val="000A296A"/>
    <w:rsid w:val="000A2F56"/>
    <w:rsid w:val="000A2FC8"/>
    <w:rsid w:val="000A411E"/>
    <w:rsid w:val="000A4B0C"/>
    <w:rsid w:val="000A4B41"/>
    <w:rsid w:val="000A4E25"/>
    <w:rsid w:val="000A5F55"/>
    <w:rsid w:val="000A6442"/>
    <w:rsid w:val="000A738B"/>
    <w:rsid w:val="000B08AA"/>
    <w:rsid w:val="000B1520"/>
    <w:rsid w:val="000B2218"/>
    <w:rsid w:val="000B33F3"/>
    <w:rsid w:val="000B4A4B"/>
    <w:rsid w:val="000B4F6F"/>
    <w:rsid w:val="000B5271"/>
    <w:rsid w:val="000B551C"/>
    <w:rsid w:val="000B5608"/>
    <w:rsid w:val="000B7B1E"/>
    <w:rsid w:val="000B7C92"/>
    <w:rsid w:val="000C0447"/>
    <w:rsid w:val="000C2886"/>
    <w:rsid w:val="000C5196"/>
    <w:rsid w:val="000C5623"/>
    <w:rsid w:val="000C746C"/>
    <w:rsid w:val="000D43E5"/>
    <w:rsid w:val="000D4E29"/>
    <w:rsid w:val="000D54AB"/>
    <w:rsid w:val="000D5C71"/>
    <w:rsid w:val="000D62D1"/>
    <w:rsid w:val="000D67DD"/>
    <w:rsid w:val="000D6E9F"/>
    <w:rsid w:val="000D733B"/>
    <w:rsid w:val="000D756B"/>
    <w:rsid w:val="000D7DC0"/>
    <w:rsid w:val="000E0FA9"/>
    <w:rsid w:val="000E12AE"/>
    <w:rsid w:val="000E16F6"/>
    <w:rsid w:val="000E1E70"/>
    <w:rsid w:val="000E2440"/>
    <w:rsid w:val="000E3258"/>
    <w:rsid w:val="000E32CD"/>
    <w:rsid w:val="000E4E7E"/>
    <w:rsid w:val="000E53A9"/>
    <w:rsid w:val="000E5984"/>
    <w:rsid w:val="000E6FE7"/>
    <w:rsid w:val="000E742B"/>
    <w:rsid w:val="000E76EF"/>
    <w:rsid w:val="000F0526"/>
    <w:rsid w:val="000F181E"/>
    <w:rsid w:val="000F1C99"/>
    <w:rsid w:val="000F20D7"/>
    <w:rsid w:val="000F3DA6"/>
    <w:rsid w:val="000F43AD"/>
    <w:rsid w:val="000F449A"/>
    <w:rsid w:val="000F52AC"/>
    <w:rsid w:val="000F5BF5"/>
    <w:rsid w:val="000F5D50"/>
    <w:rsid w:val="000F697E"/>
    <w:rsid w:val="001029BE"/>
    <w:rsid w:val="00102C9A"/>
    <w:rsid w:val="00102E0F"/>
    <w:rsid w:val="0010332A"/>
    <w:rsid w:val="00104881"/>
    <w:rsid w:val="00106212"/>
    <w:rsid w:val="00106ACC"/>
    <w:rsid w:val="001105F3"/>
    <w:rsid w:val="0011212F"/>
    <w:rsid w:val="00112B98"/>
    <w:rsid w:val="00112F48"/>
    <w:rsid w:val="00114A82"/>
    <w:rsid w:val="00115C61"/>
    <w:rsid w:val="00115EAB"/>
    <w:rsid w:val="0011642C"/>
    <w:rsid w:val="001164FB"/>
    <w:rsid w:val="0011717D"/>
    <w:rsid w:val="0012035A"/>
    <w:rsid w:val="00120413"/>
    <w:rsid w:val="00123AC6"/>
    <w:rsid w:val="0012460B"/>
    <w:rsid w:val="0012480B"/>
    <w:rsid w:val="00124C3C"/>
    <w:rsid w:val="00124E38"/>
    <w:rsid w:val="00130A07"/>
    <w:rsid w:val="00133F9D"/>
    <w:rsid w:val="0013618B"/>
    <w:rsid w:val="001403B5"/>
    <w:rsid w:val="00140D8F"/>
    <w:rsid w:val="001431C3"/>
    <w:rsid w:val="00143598"/>
    <w:rsid w:val="00146207"/>
    <w:rsid w:val="001462ED"/>
    <w:rsid w:val="001466FC"/>
    <w:rsid w:val="00150A68"/>
    <w:rsid w:val="00151917"/>
    <w:rsid w:val="001542C1"/>
    <w:rsid w:val="00154554"/>
    <w:rsid w:val="00155C9E"/>
    <w:rsid w:val="00155D0C"/>
    <w:rsid w:val="00156101"/>
    <w:rsid w:val="001577E8"/>
    <w:rsid w:val="00157E3E"/>
    <w:rsid w:val="00161FAD"/>
    <w:rsid w:val="00164564"/>
    <w:rsid w:val="0016598F"/>
    <w:rsid w:val="00165B86"/>
    <w:rsid w:val="001671D2"/>
    <w:rsid w:val="00172854"/>
    <w:rsid w:val="001751A5"/>
    <w:rsid w:val="0017610F"/>
    <w:rsid w:val="0017676E"/>
    <w:rsid w:val="00182F84"/>
    <w:rsid w:val="00183A45"/>
    <w:rsid w:val="00183D8E"/>
    <w:rsid w:val="00183EB4"/>
    <w:rsid w:val="00184D70"/>
    <w:rsid w:val="0018661E"/>
    <w:rsid w:val="00186892"/>
    <w:rsid w:val="00186C44"/>
    <w:rsid w:val="00186E2C"/>
    <w:rsid w:val="00191E52"/>
    <w:rsid w:val="0019263D"/>
    <w:rsid w:val="00192A85"/>
    <w:rsid w:val="00192AFC"/>
    <w:rsid w:val="001932FF"/>
    <w:rsid w:val="001942AD"/>
    <w:rsid w:val="00195C1D"/>
    <w:rsid w:val="001962FE"/>
    <w:rsid w:val="0019639D"/>
    <w:rsid w:val="00196F0A"/>
    <w:rsid w:val="0019737A"/>
    <w:rsid w:val="001A05A8"/>
    <w:rsid w:val="001A1336"/>
    <w:rsid w:val="001A3065"/>
    <w:rsid w:val="001A4DA4"/>
    <w:rsid w:val="001A72C0"/>
    <w:rsid w:val="001B03EA"/>
    <w:rsid w:val="001B0D95"/>
    <w:rsid w:val="001B0DBD"/>
    <w:rsid w:val="001B16E8"/>
    <w:rsid w:val="001B26BA"/>
    <w:rsid w:val="001B5647"/>
    <w:rsid w:val="001B5801"/>
    <w:rsid w:val="001B580D"/>
    <w:rsid w:val="001B5C3D"/>
    <w:rsid w:val="001B6835"/>
    <w:rsid w:val="001B7B5D"/>
    <w:rsid w:val="001C1D4E"/>
    <w:rsid w:val="001C321B"/>
    <w:rsid w:val="001C3357"/>
    <w:rsid w:val="001C4AA1"/>
    <w:rsid w:val="001C6523"/>
    <w:rsid w:val="001C6779"/>
    <w:rsid w:val="001D0A1E"/>
    <w:rsid w:val="001D2A91"/>
    <w:rsid w:val="001D3799"/>
    <w:rsid w:val="001D3C28"/>
    <w:rsid w:val="001D58F7"/>
    <w:rsid w:val="001D5CEF"/>
    <w:rsid w:val="001D65BE"/>
    <w:rsid w:val="001D71C2"/>
    <w:rsid w:val="001D7405"/>
    <w:rsid w:val="001D7878"/>
    <w:rsid w:val="001D7CA9"/>
    <w:rsid w:val="001E06DC"/>
    <w:rsid w:val="001E0981"/>
    <w:rsid w:val="001E23A1"/>
    <w:rsid w:val="001E3868"/>
    <w:rsid w:val="001E3D11"/>
    <w:rsid w:val="001E3EDC"/>
    <w:rsid w:val="001E4C20"/>
    <w:rsid w:val="001E55C5"/>
    <w:rsid w:val="001E671A"/>
    <w:rsid w:val="001E7845"/>
    <w:rsid w:val="001E79FE"/>
    <w:rsid w:val="001E7C21"/>
    <w:rsid w:val="001E7E98"/>
    <w:rsid w:val="001F0A65"/>
    <w:rsid w:val="001F0C4A"/>
    <w:rsid w:val="001F27DF"/>
    <w:rsid w:val="001F46F9"/>
    <w:rsid w:val="001F7426"/>
    <w:rsid w:val="002004FF"/>
    <w:rsid w:val="00200DC8"/>
    <w:rsid w:val="00211599"/>
    <w:rsid w:val="00214159"/>
    <w:rsid w:val="002141D8"/>
    <w:rsid w:val="00214857"/>
    <w:rsid w:val="002157C7"/>
    <w:rsid w:val="00215ABF"/>
    <w:rsid w:val="00216463"/>
    <w:rsid w:val="002164B3"/>
    <w:rsid w:val="002211B8"/>
    <w:rsid w:val="00223375"/>
    <w:rsid w:val="002233C1"/>
    <w:rsid w:val="002267BC"/>
    <w:rsid w:val="00227E65"/>
    <w:rsid w:val="002313BE"/>
    <w:rsid w:val="002349B2"/>
    <w:rsid w:val="00234BFE"/>
    <w:rsid w:val="00235019"/>
    <w:rsid w:val="002377AC"/>
    <w:rsid w:val="0024104A"/>
    <w:rsid w:val="0024274D"/>
    <w:rsid w:val="00243857"/>
    <w:rsid w:val="00244B2B"/>
    <w:rsid w:val="00244D59"/>
    <w:rsid w:val="00245524"/>
    <w:rsid w:val="002455D8"/>
    <w:rsid w:val="00247509"/>
    <w:rsid w:val="002476F0"/>
    <w:rsid w:val="002509B9"/>
    <w:rsid w:val="00251FF4"/>
    <w:rsid w:val="002535B5"/>
    <w:rsid w:val="00253972"/>
    <w:rsid w:val="00254231"/>
    <w:rsid w:val="00254BB6"/>
    <w:rsid w:val="00254E95"/>
    <w:rsid w:val="00256D9D"/>
    <w:rsid w:val="00257EDA"/>
    <w:rsid w:val="002622FA"/>
    <w:rsid w:val="002632F3"/>
    <w:rsid w:val="00263B7C"/>
    <w:rsid w:val="002654CF"/>
    <w:rsid w:val="0026629D"/>
    <w:rsid w:val="00267A7A"/>
    <w:rsid w:val="00270BF1"/>
    <w:rsid w:val="00271449"/>
    <w:rsid w:val="002717AA"/>
    <w:rsid w:val="00271B85"/>
    <w:rsid w:val="00272FC2"/>
    <w:rsid w:val="00273858"/>
    <w:rsid w:val="002744EA"/>
    <w:rsid w:val="00274613"/>
    <w:rsid w:val="002747CD"/>
    <w:rsid w:val="0028094F"/>
    <w:rsid w:val="00281E68"/>
    <w:rsid w:val="00283DA6"/>
    <w:rsid w:val="00283FE3"/>
    <w:rsid w:val="002869E0"/>
    <w:rsid w:val="00286DDC"/>
    <w:rsid w:val="00286E75"/>
    <w:rsid w:val="00287883"/>
    <w:rsid w:val="00287923"/>
    <w:rsid w:val="002905C4"/>
    <w:rsid w:val="002907DE"/>
    <w:rsid w:val="002929ED"/>
    <w:rsid w:val="00292E40"/>
    <w:rsid w:val="002935B7"/>
    <w:rsid w:val="00294D6F"/>
    <w:rsid w:val="0029687A"/>
    <w:rsid w:val="00296E1B"/>
    <w:rsid w:val="00297616"/>
    <w:rsid w:val="00297C55"/>
    <w:rsid w:val="002A000C"/>
    <w:rsid w:val="002A1054"/>
    <w:rsid w:val="002A3A7F"/>
    <w:rsid w:val="002A3AF3"/>
    <w:rsid w:val="002A3B87"/>
    <w:rsid w:val="002A4B3E"/>
    <w:rsid w:val="002A5DD5"/>
    <w:rsid w:val="002A6D34"/>
    <w:rsid w:val="002A7237"/>
    <w:rsid w:val="002A7677"/>
    <w:rsid w:val="002A7FC9"/>
    <w:rsid w:val="002A7FF5"/>
    <w:rsid w:val="002B06D7"/>
    <w:rsid w:val="002B077D"/>
    <w:rsid w:val="002B13F9"/>
    <w:rsid w:val="002B31D4"/>
    <w:rsid w:val="002B3620"/>
    <w:rsid w:val="002B3DB9"/>
    <w:rsid w:val="002B7E03"/>
    <w:rsid w:val="002C1054"/>
    <w:rsid w:val="002C126A"/>
    <w:rsid w:val="002C26A0"/>
    <w:rsid w:val="002C42CE"/>
    <w:rsid w:val="002C47FD"/>
    <w:rsid w:val="002C50CA"/>
    <w:rsid w:val="002C6454"/>
    <w:rsid w:val="002C64EA"/>
    <w:rsid w:val="002D1308"/>
    <w:rsid w:val="002D1622"/>
    <w:rsid w:val="002D1877"/>
    <w:rsid w:val="002D1A44"/>
    <w:rsid w:val="002D33AD"/>
    <w:rsid w:val="002D432A"/>
    <w:rsid w:val="002D44A2"/>
    <w:rsid w:val="002D5712"/>
    <w:rsid w:val="002D5CBE"/>
    <w:rsid w:val="002D682C"/>
    <w:rsid w:val="002D77E7"/>
    <w:rsid w:val="002E006A"/>
    <w:rsid w:val="002E4B8E"/>
    <w:rsid w:val="002E501B"/>
    <w:rsid w:val="002E5378"/>
    <w:rsid w:val="002E5FBC"/>
    <w:rsid w:val="002E6662"/>
    <w:rsid w:val="002E6F94"/>
    <w:rsid w:val="002F04E7"/>
    <w:rsid w:val="002F0979"/>
    <w:rsid w:val="002F0A5C"/>
    <w:rsid w:val="002F1B7C"/>
    <w:rsid w:val="002F1F7E"/>
    <w:rsid w:val="002F2522"/>
    <w:rsid w:val="002F25C8"/>
    <w:rsid w:val="002F4634"/>
    <w:rsid w:val="002F521A"/>
    <w:rsid w:val="002F56E0"/>
    <w:rsid w:val="002F66D7"/>
    <w:rsid w:val="002F6DE8"/>
    <w:rsid w:val="002F75B4"/>
    <w:rsid w:val="002F75F4"/>
    <w:rsid w:val="002F761C"/>
    <w:rsid w:val="002F7EBE"/>
    <w:rsid w:val="003005A7"/>
    <w:rsid w:val="00300650"/>
    <w:rsid w:val="0030122F"/>
    <w:rsid w:val="00301585"/>
    <w:rsid w:val="00301D7C"/>
    <w:rsid w:val="003020EE"/>
    <w:rsid w:val="003038FA"/>
    <w:rsid w:val="00303DBC"/>
    <w:rsid w:val="00304B8D"/>
    <w:rsid w:val="00306917"/>
    <w:rsid w:val="00306952"/>
    <w:rsid w:val="003123FD"/>
    <w:rsid w:val="00312BF8"/>
    <w:rsid w:val="003163A5"/>
    <w:rsid w:val="00317590"/>
    <w:rsid w:val="003179D5"/>
    <w:rsid w:val="00322D62"/>
    <w:rsid w:val="0032317D"/>
    <w:rsid w:val="00324CDD"/>
    <w:rsid w:val="00326540"/>
    <w:rsid w:val="00326AC7"/>
    <w:rsid w:val="003270BB"/>
    <w:rsid w:val="00332071"/>
    <w:rsid w:val="0033319F"/>
    <w:rsid w:val="00335A98"/>
    <w:rsid w:val="00340F57"/>
    <w:rsid w:val="00343902"/>
    <w:rsid w:val="00343F76"/>
    <w:rsid w:val="00344AA9"/>
    <w:rsid w:val="00346BB3"/>
    <w:rsid w:val="003472D7"/>
    <w:rsid w:val="00347930"/>
    <w:rsid w:val="00352976"/>
    <w:rsid w:val="00353ED9"/>
    <w:rsid w:val="003547F8"/>
    <w:rsid w:val="00354B16"/>
    <w:rsid w:val="00355A03"/>
    <w:rsid w:val="003577DB"/>
    <w:rsid w:val="00357815"/>
    <w:rsid w:val="003604FD"/>
    <w:rsid w:val="00360A2F"/>
    <w:rsid w:val="00360BC1"/>
    <w:rsid w:val="003619BB"/>
    <w:rsid w:val="0036274A"/>
    <w:rsid w:val="00363942"/>
    <w:rsid w:val="003655F9"/>
    <w:rsid w:val="00367FB7"/>
    <w:rsid w:val="00370BE9"/>
    <w:rsid w:val="0037182C"/>
    <w:rsid w:val="0037316F"/>
    <w:rsid w:val="003743AB"/>
    <w:rsid w:val="00377352"/>
    <w:rsid w:val="00377E51"/>
    <w:rsid w:val="0038000F"/>
    <w:rsid w:val="00381FA3"/>
    <w:rsid w:val="0038406C"/>
    <w:rsid w:val="0038702D"/>
    <w:rsid w:val="00387156"/>
    <w:rsid w:val="00390811"/>
    <w:rsid w:val="0039170F"/>
    <w:rsid w:val="00392C73"/>
    <w:rsid w:val="00394DCD"/>
    <w:rsid w:val="003959C9"/>
    <w:rsid w:val="0039604B"/>
    <w:rsid w:val="00396297"/>
    <w:rsid w:val="00396854"/>
    <w:rsid w:val="003969F6"/>
    <w:rsid w:val="00397BBF"/>
    <w:rsid w:val="003A03A1"/>
    <w:rsid w:val="003A2185"/>
    <w:rsid w:val="003A2AEB"/>
    <w:rsid w:val="003A444A"/>
    <w:rsid w:val="003A5272"/>
    <w:rsid w:val="003A6969"/>
    <w:rsid w:val="003A71F8"/>
    <w:rsid w:val="003B133F"/>
    <w:rsid w:val="003B23E7"/>
    <w:rsid w:val="003B3476"/>
    <w:rsid w:val="003B4238"/>
    <w:rsid w:val="003B469C"/>
    <w:rsid w:val="003B521B"/>
    <w:rsid w:val="003B5384"/>
    <w:rsid w:val="003B59E5"/>
    <w:rsid w:val="003B6132"/>
    <w:rsid w:val="003B664F"/>
    <w:rsid w:val="003B6673"/>
    <w:rsid w:val="003B6FD7"/>
    <w:rsid w:val="003B7C7A"/>
    <w:rsid w:val="003C12EE"/>
    <w:rsid w:val="003C1917"/>
    <w:rsid w:val="003C31A2"/>
    <w:rsid w:val="003C3315"/>
    <w:rsid w:val="003C34BC"/>
    <w:rsid w:val="003C3EE9"/>
    <w:rsid w:val="003C5172"/>
    <w:rsid w:val="003C5704"/>
    <w:rsid w:val="003C5B0A"/>
    <w:rsid w:val="003C6C8F"/>
    <w:rsid w:val="003C7A43"/>
    <w:rsid w:val="003D02F8"/>
    <w:rsid w:val="003D046A"/>
    <w:rsid w:val="003D139A"/>
    <w:rsid w:val="003D155D"/>
    <w:rsid w:val="003D24C3"/>
    <w:rsid w:val="003D2738"/>
    <w:rsid w:val="003D305B"/>
    <w:rsid w:val="003D3DA1"/>
    <w:rsid w:val="003D5014"/>
    <w:rsid w:val="003D57A1"/>
    <w:rsid w:val="003D5F22"/>
    <w:rsid w:val="003D7722"/>
    <w:rsid w:val="003D7E85"/>
    <w:rsid w:val="003E0A89"/>
    <w:rsid w:val="003E0C03"/>
    <w:rsid w:val="003E2361"/>
    <w:rsid w:val="003E2412"/>
    <w:rsid w:val="003E2565"/>
    <w:rsid w:val="003E33B0"/>
    <w:rsid w:val="003E4FDC"/>
    <w:rsid w:val="003E561C"/>
    <w:rsid w:val="003E5774"/>
    <w:rsid w:val="003E6308"/>
    <w:rsid w:val="003E64D1"/>
    <w:rsid w:val="003F0BBC"/>
    <w:rsid w:val="003F1011"/>
    <w:rsid w:val="003F1030"/>
    <w:rsid w:val="003F1A93"/>
    <w:rsid w:val="003F247F"/>
    <w:rsid w:val="003F2E61"/>
    <w:rsid w:val="003F41D9"/>
    <w:rsid w:val="003F5F46"/>
    <w:rsid w:val="003F64BD"/>
    <w:rsid w:val="003F7246"/>
    <w:rsid w:val="003F7605"/>
    <w:rsid w:val="00400965"/>
    <w:rsid w:val="00402B88"/>
    <w:rsid w:val="00403F71"/>
    <w:rsid w:val="0040431E"/>
    <w:rsid w:val="00404F59"/>
    <w:rsid w:val="004051FF"/>
    <w:rsid w:val="00405824"/>
    <w:rsid w:val="00407711"/>
    <w:rsid w:val="00410FCD"/>
    <w:rsid w:val="004126E0"/>
    <w:rsid w:val="004134A1"/>
    <w:rsid w:val="00413CB1"/>
    <w:rsid w:val="00413ED6"/>
    <w:rsid w:val="00414710"/>
    <w:rsid w:val="004172CA"/>
    <w:rsid w:val="00417707"/>
    <w:rsid w:val="00417A10"/>
    <w:rsid w:val="00420B64"/>
    <w:rsid w:val="00423BC0"/>
    <w:rsid w:val="00424BE7"/>
    <w:rsid w:val="004267AF"/>
    <w:rsid w:val="00426D8C"/>
    <w:rsid w:val="00427FC7"/>
    <w:rsid w:val="004307B9"/>
    <w:rsid w:val="00431BCD"/>
    <w:rsid w:val="004344EA"/>
    <w:rsid w:val="0043460C"/>
    <w:rsid w:val="00435B40"/>
    <w:rsid w:val="00437E40"/>
    <w:rsid w:val="004403AC"/>
    <w:rsid w:val="0044077F"/>
    <w:rsid w:val="00440F82"/>
    <w:rsid w:val="004413F2"/>
    <w:rsid w:val="00443430"/>
    <w:rsid w:val="004441E1"/>
    <w:rsid w:val="0044465C"/>
    <w:rsid w:val="00444777"/>
    <w:rsid w:val="004474EA"/>
    <w:rsid w:val="00447BAA"/>
    <w:rsid w:val="004504C7"/>
    <w:rsid w:val="004505B7"/>
    <w:rsid w:val="00451B2A"/>
    <w:rsid w:val="00457787"/>
    <w:rsid w:val="00457D8C"/>
    <w:rsid w:val="0046073F"/>
    <w:rsid w:val="004607B3"/>
    <w:rsid w:val="004621F4"/>
    <w:rsid w:val="00462B2E"/>
    <w:rsid w:val="004632C5"/>
    <w:rsid w:val="004659AE"/>
    <w:rsid w:val="0046740C"/>
    <w:rsid w:val="0047130E"/>
    <w:rsid w:val="00472E0C"/>
    <w:rsid w:val="00474098"/>
    <w:rsid w:val="004749A4"/>
    <w:rsid w:val="00475574"/>
    <w:rsid w:val="00476DE1"/>
    <w:rsid w:val="00477092"/>
    <w:rsid w:val="004776CA"/>
    <w:rsid w:val="004779A3"/>
    <w:rsid w:val="00477B8A"/>
    <w:rsid w:val="004804D6"/>
    <w:rsid w:val="00480AC2"/>
    <w:rsid w:val="00482C62"/>
    <w:rsid w:val="0049056D"/>
    <w:rsid w:val="00490FB9"/>
    <w:rsid w:val="00491E6D"/>
    <w:rsid w:val="00492674"/>
    <w:rsid w:val="00492EF3"/>
    <w:rsid w:val="00494E6F"/>
    <w:rsid w:val="00495DC4"/>
    <w:rsid w:val="004970A9"/>
    <w:rsid w:val="00497B97"/>
    <w:rsid w:val="004A1A27"/>
    <w:rsid w:val="004A4C33"/>
    <w:rsid w:val="004A5A45"/>
    <w:rsid w:val="004A5A4D"/>
    <w:rsid w:val="004A67E5"/>
    <w:rsid w:val="004A6C5A"/>
    <w:rsid w:val="004A74C8"/>
    <w:rsid w:val="004B0865"/>
    <w:rsid w:val="004B3D3C"/>
    <w:rsid w:val="004B4538"/>
    <w:rsid w:val="004B4A6D"/>
    <w:rsid w:val="004B5D86"/>
    <w:rsid w:val="004B5FF7"/>
    <w:rsid w:val="004B7D38"/>
    <w:rsid w:val="004C1739"/>
    <w:rsid w:val="004C1C68"/>
    <w:rsid w:val="004C1D5E"/>
    <w:rsid w:val="004C295B"/>
    <w:rsid w:val="004C2A4F"/>
    <w:rsid w:val="004C474A"/>
    <w:rsid w:val="004C47E7"/>
    <w:rsid w:val="004C680D"/>
    <w:rsid w:val="004C6893"/>
    <w:rsid w:val="004C79D5"/>
    <w:rsid w:val="004D01AB"/>
    <w:rsid w:val="004D13FA"/>
    <w:rsid w:val="004D159D"/>
    <w:rsid w:val="004D309E"/>
    <w:rsid w:val="004D316E"/>
    <w:rsid w:val="004D399A"/>
    <w:rsid w:val="004D3DB6"/>
    <w:rsid w:val="004D4B0F"/>
    <w:rsid w:val="004D4FAC"/>
    <w:rsid w:val="004D5A12"/>
    <w:rsid w:val="004D6ECC"/>
    <w:rsid w:val="004D790D"/>
    <w:rsid w:val="004D7CDE"/>
    <w:rsid w:val="004E0359"/>
    <w:rsid w:val="004E21D1"/>
    <w:rsid w:val="004E2408"/>
    <w:rsid w:val="004E569B"/>
    <w:rsid w:val="004E69A7"/>
    <w:rsid w:val="004E6D4A"/>
    <w:rsid w:val="004E6FDD"/>
    <w:rsid w:val="004E77F3"/>
    <w:rsid w:val="004F0D68"/>
    <w:rsid w:val="004F1569"/>
    <w:rsid w:val="004F23F7"/>
    <w:rsid w:val="004F2432"/>
    <w:rsid w:val="004F2FF8"/>
    <w:rsid w:val="004F4CF2"/>
    <w:rsid w:val="004F530C"/>
    <w:rsid w:val="004F5E19"/>
    <w:rsid w:val="005016C6"/>
    <w:rsid w:val="00501F15"/>
    <w:rsid w:val="00501FAC"/>
    <w:rsid w:val="005027C7"/>
    <w:rsid w:val="00502ACC"/>
    <w:rsid w:val="00504A8C"/>
    <w:rsid w:val="00504C33"/>
    <w:rsid w:val="00505FCB"/>
    <w:rsid w:val="00506799"/>
    <w:rsid w:val="00506953"/>
    <w:rsid w:val="00507400"/>
    <w:rsid w:val="005079C6"/>
    <w:rsid w:val="00510428"/>
    <w:rsid w:val="005106F9"/>
    <w:rsid w:val="00510F9F"/>
    <w:rsid w:val="005123E5"/>
    <w:rsid w:val="0051262B"/>
    <w:rsid w:val="00512C7B"/>
    <w:rsid w:val="005135A1"/>
    <w:rsid w:val="00513DB3"/>
    <w:rsid w:val="00513FE1"/>
    <w:rsid w:val="0051553C"/>
    <w:rsid w:val="00520008"/>
    <w:rsid w:val="00520BB8"/>
    <w:rsid w:val="00521294"/>
    <w:rsid w:val="00522C01"/>
    <w:rsid w:val="0052338D"/>
    <w:rsid w:val="00523514"/>
    <w:rsid w:val="00524D54"/>
    <w:rsid w:val="00525C71"/>
    <w:rsid w:val="00525E20"/>
    <w:rsid w:val="00527069"/>
    <w:rsid w:val="0053204C"/>
    <w:rsid w:val="005321ED"/>
    <w:rsid w:val="0053278A"/>
    <w:rsid w:val="00533738"/>
    <w:rsid w:val="00534BFE"/>
    <w:rsid w:val="005360A1"/>
    <w:rsid w:val="00536DC2"/>
    <w:rsid w:val="005378F0"/>
    <w:rsid w:val="00537EF4"/>
    <w:rsid w:val="00543149"/>
    <w:rsid w:val="005435BD"/>
    <w:rsid w:val="0054495A"/>
    <w:rsid w:val="00550DC1"/>
    <w:rsid w:val="00550E56"/>
    <w:rsid w:val="00551FCB"/>
    <w:rsid w:val="00553038"/>
    <w:rsid w:val="0055381E"/>
    <w:rsid w:val="00554993"/>
    <w:rsid w:val="00554E04"/>
    <w:rsid w:val="00555890"/>
    <w:rsid w:val="00556257"/>
    <w:rsid w:val="005569B7"/>
    <w:rsid w:val="005608F4"/>
    <w:rsid w:val="005626EF"/>
    <w:rsid w:val="00565701"/>
    <w:rsid w:val="0056622D"/>
    <w:rsid w:val="0056680C"/>
    <w:rsid w:val="005736B0"/>
    <w:rsid w:val="00575C73"/>
    <w:rsid w:val="00576B02"/>
    <w:rsid w:val="0057751B"/>
    <w:rsid w:val="005803B5"/>
    <w:rsid w:val="00580FBB"/>
    <w:rsid w:val="00581389"/>
    <w:rsid w:val="005840B8"/>
    <w:rsid w:val="00584138"/>
    <w:rsid w:val="00584702"/>
    <w:rsid w:val="0058476E"/>
    <w:rsid w:val="0058793B"/>
    <w:rsid w:val="00587E57"/>
    <w:rsid w:val="00591272"/>
    <w:rsid w:val="00591CC2"/>
    <w:rsid w:val="0059300E"/>
    <w:rsid w:val="0059309B"/>
    <w:rsid w:val="005930AB"/>
    <w:rsid w:val="0059460A"/>
    <w:rsid w:val="00595A21"/>
    <w:rsid w:val="00595A93"/>
    <w:rsid w:val="005A0500"/>
    <w:rsid w:val="005A2ED4"/>
    <w:rsid w:val="005A31DE"/>
    <w:rsid w:val="005A3EA4"/>
    <w:rsid w:val="005A41D0"/>
    <w:rsid w:val="005A509A"/>
    <w:rsid w:val="005A607B"/>
    <w:rsid w:val="005A6F5F"/>
    <w:rsid w:val="005A79E6"/>
    <w:rsid w:val="005B5022"/>
    <w:rsid w:val="005B6B45"/>
    <w:rsid w:val="005B6FE9"/>
    <w:rsid w:val="005B7576"/>
    <w:rsid w:val="005C0414"/>
    <w:rsid w:val="005C042A"/>
    <w:rsid w:val="005C1FEF"/>
    <w:rsid w:val="005C308A"/>
    <w:rsid w:val="005C3DF5"/>
    <w:rsid w:val="005C478D"/>
    <w:rsid w:val="005C581D"/>
    <w:rsid w:val="005C5E2C"/>
    <w:rsid w:val="005C5FAF"/>
    <w:rsid w:val="005C6611"/>
    <w:rsid w:val="005C73FD"/>
    <w:rsid w:val="005C7E09"/>
    <w:rsid w:val="005D175F"/>
    <w:rsid w:val="005D3A94"/>
    <w:rsid w:val="005D4691"/>
    <w:rsid w:val="005E0410"/>
    <w:rsid w:val="005E1669"/>
    <w:rsid w:val="005E6BA2"/>
    <w:rsid w:val="005E7F91"/>
    <w:rsid w:val="005F136A"/>
    <w:rsid w:val="005F150F"/>
    <w:rsid w:val="005F1D0E"/>
    <w:rsid w:val="005F2ECB"/>
    <w:rsid w:val="005F51F8"/>
    <w:rsid w:val="005F5308"/>
    <w:rsid w:val="005F61C2"/>
    <w:rsid w:val="005F6F7D"/>
    <w:rsid w:val="006005DD"/>
    <w:rsid w:val="00600614"/>
    <w:rsid w:val="00600FE9"/>
    <w:rsid w:val="00602031"/>
    <w:rsid w:val="00602132"/>
    <w:rsid w:val="00602DB7"/>
    <w:rsid w:val="00604FCC"/>
    <w:rsid w:val="006068DE"/>
    <w:rsid w:val="00607FC8"/>
    <w:rsid w:val="006115F2"/>
    <w:rsid w:val="006118FA"/>
    <w:rsid w:val="00614526"/>
    <w:rsid w:val="00617823"/>
    <w:rsid w:val="00622668"/>
    <w:rsid w:val="00623393"/>
    <w:rsid w:val="00625599"/>
    <w:rsid w:val="00630C9D"/>
    <w:rsid w:val="00631C2A"/>
    <w:rsid w:val="00632FA5"/>
    <w:rsid w:val="006339D1"/>
    <w:rsid w:val="00633EE4"/>
    <w:rsid w:val="0063630E"/>
    <w:rsid w:val="00636D81"/>
    <w:rsid w:val="00636FD8"/>
    <w:rsid w:val="00637255"/>
    <w:rsid w:val="006378DD"/>
    <w:rsid w:val="006400BA"/>
    <w:rsid w:val="00640DDF"/>
    <w:rsid w:val="00643559"/>
    <w:rsid w:val="00645948"/>
    <w:rsid w:val="00645D78"/>
    <w:rsid w:val="00646455"/>
    <w:rsid w:val="00647010"/>
    <w:rsid w:val="00647139"/>
    <w:rsid w:val="006472A1"/>
    <w:rsid w:val="00650F5B"/>
    <w:rsid w:val="006514B0"/>
    <w:rsid w:val="00651B5A"/>
    <w:rsid w:val="00653E9C"/>
    <w:rsid w:val="00653F69"/>
    <w:rsid w:val="006553E6"/>
    <w:rsid w:val="0065568E"/>
    <w:rsid w:val="006559EF"/>
    <w:rsid w:val="0065645C"/>
    <w:rsid w:val="00657232"/>
    <w:rsid w:val="0065723B"/>
    <w:rsid w:val="006619A9"/>
    <w:rsid w:val="00661BDC"/>
    <w:rsid w:val="006629B0"/>
    <w:rsid w:val="00663EF2"/>
    <w:rsid w:val="00664433"/>
    <w:rsid w:val="00664BA6"/>
    <w:rsid w:val="00665C43"/>
    <w:rsid w:val="0066681C"/>
    <w:rsid w:val="00667415"/>
    <w:rsid w:val="00670548"/>
    <w:rsid w:val="00670A9A"/>
    <w:rsid w:val="00672D9D"/>
    <w:rsid w:val="00673176"/>
    <w:rsid w:val="006744C3"/>
    <w:rsid w:val="0067487E"/>
    <w:rsid w:val="00674B85"/>
    <w:rsid w:val="00674D76"/>
    <w:rsid w:val="00675470"/>
    <w:rsid w:val="006770F1"/>
    <w:rsid w:val="00677A4D"/>
    <w:rsid w:val="00681E36"/>
    <w:rsid w:val="00682859"/>
    <w:rsid w:val="0068303A"/>
    <w:rsid w:val="00683FDD"/>
    <w:rsid w:val="00685D38"/>
    <w:rsid w:val="00686B76"/>
    <w:rsid w:val="006871C8"/>
    <w:rsid w:val="00687583"/>
    <w:rsid w:val="006879F4"/>
    <w:rsid w:val="00690C56"/>
    <w:rsid w:val="00691CFC"/>
    <w:rsid w:val="006924BF"/>
    <w:rsid w:val="00692AEC"/>
    <w:rsid w:val="0069484C"/>
    <w:rsid w:val="00694B7C"/>
    <w:rsid w:val="00695E3C"/>
    <w:rsid w:val="00697D9C"/>
    <w:rsid w:val="006A0364"/>
    <w:rsid w:val="006A27FD"/>
    <w:rsid w:val="006A44E9"/>
    <w:rsid w:val="006A5AC4"/>
    <w:rsid w:val="006A5F61"/>
    <w:rsid w:val="006A607B"/>
    <w:rsid w:val="006A6952"/>
    <w:rsid w:val="006A6E44"/>
    <w:rsid w:val="006A74B3"/>
    <w:rsid w:val="006B1154"/>
    <w:rsid w:val="006B2CE1"/>
    <w:rsid w:val="006B401A"/>
    <w:rsid w:val="006B4716"/>
    <w:rsid w:val="006B5C69"/>
    <w:rsid w:val="006B6CA3"/>
    <w:rsid w:val="006B7110"/>
    <w:rsid w:val="006C0CF5"/>
    <w:rsid w:val="006C74EA"/>
    <w:rsid w:val="006C7ED5"/>
    <w:rsid w:val="006D0AE7"/>
    <w:rsid w:val="006D0C3E"/>
    <w:rsid w:val="006D1563"/>
    <w:rsid w:val="006D18AF"/>
    <w:rsid w:val="006D19D6"/>
    <w:rsid w:val="006D19EC"/>
    <w:rsid w:val="006D227D"/>
    <w:rsid w:val="006D376C"/>
    <w:rsid w:val="006D3D77"/>
    <w:rsid w:val="006D40EA"/>
    <w:rsid w:val="006D4335"/>
    <w:rsid w:val="006D4367"/>
    <w:rsid w:val="006D4B1F"/>
    <w:rsid w:val="006D5BD6"/>
    <w:rsid w:val="006D65BB"/>
    <w:rsid w:val="006E00CD"/>
    <w:rsid w:val="006E157F"/>
    <w:rsid w:val="006E18B8"/>
    <w:rsid w:val="006E41E2"/>
    <w:rsid w:val="006E5134"/>
    <w:rsid w:val="006E53B3"/>
    <w:rsid w:val="006E64B3"/>
    <w:rsid w:val="006E6536"/>
    <w:rsid w:val="006F12A3"/>
    <w:rsid w:val="006F35D6"/>
    <w:rsid w:val="006F3797"/>
    <w:rsid w:val="006F56CB"/>
    <w:rsid w:val="006F5EA6"/>
    <w:rsid w:val="006F7A6D"/>
    <w:rsid w:val="007001C9"/>
    <w:rsid w:val="00700F3F"/>
    <w:rsid w:val="00701242"/>
    <w:rsid w:val="00703C91"/>
    <w:rsid w:val="00706621"/>
    <w:rsid w:val="00710EB9"/>
    <w:rsid w:val="0071124F"/>
    <w:rsid w:val="0071161D"/>
    <w:rsid w:val="00713039"/>
    <w:rsid w:val="007148F5"/>
    <w:rsid w:val="00715BE5"/>
    <w:rsid w:val="00715C00"/>
    <w:rsid w:val="0071799D"/>
    <w:rsid w:val="00717A5D"/>
    <w:rsid w:val="007201E5"/>
    <w:rsid w:val="00721006"/>
    <w:rsid w:val="0072233C"/>
    <w:rsid w:val="00723325"/>
    <w:rsid w:val="00723422"/>
    <w:rsid w:val="00724634"/>
    <w:rsid w:val="00724858"/>
    <w:rsid w:val="00725714"/>
    <w:rsid w:val="00727209"/>
    <w:rsid w:val="007272A1"/>
    <w:rsid w:val="007278CC"/>
    <w:rsid w:val="007303E0"/>
    <w:rsid w:val="00734495"/>
    <w:rsid w:val="0073662B"/>
    <w:rsid w:val="00737EFC"/>
    <w:rsid w:val="00740DE7"/>
    <w:rsid w:val="00742DC1"/>
    <w:rsid w:val="0074575F"/>
    <w:rsid w:val="007469D9"/>
    <w:rsid w:val="00747443"/>
    <w:rsid w:val="007478D6"/>
    <w:rsid w:val="0075091C"/>
    <w:rsid w:val="00752A2A"/>
    <w:rsid w:val="00753ED6"/>
    <w:rsid w:val="0075623B"/>
    <w:rsid w:val="007563CA"/>
    <w:rsid w:val="00756D01"/>
    <w:rsid w:val="0076032F"/>
    <w:rsid w:val="00760CD2"/>
    <w:rsid w:val="00762B4D"/>
    <w:rsid w:val="00762F23"/>
    <w:rsid w:val="00763279"/>
    <w:rsid w:val="007637B3"/>
    <w:rsid w:val="007659BF"/>
    <w:rsid w:val="007672EB"/>
    <w:rsid w:val="00770BDF"/>
    <w:rsid w:val="00771793"/>
    <w:rsid w:val="00774A0B"/>
    <w:rsid w:val="0077557D"/>
    <w:rsid w:val="00775C13"/>
    <w:rsid w:val="00775D7F"/>
    <w:rsid w:val="00775DD1"/>
    <w:rsid w:val="007774E8"/>
    <w:rsid w:val="00780F04"/>
    <w:rsid w:val="007815B8"/>
    <w:rsid w:val="00783235"/>
    <w:rsid w:val="0078387D"/>
    <w:rsid w:val="00784C1C"/>
    <w:rsid w:val="00785021"/>
    <w:rsid w:val="00785B63"/>
    <w:rsid w:val="00786541"/>
    <w:rsid w:val="007910E3"/>
    <w:rsid w:val="0079237A"/>
    <w:rsid w:val="007944EA"/>
    <w:rsid w:val="0079479F"/>
    <w:rsid w:val="00795C6C"/>
    <w:rsid w:val="00795C74"/>
    <w:rsid w:val="007A0EDA"/>
    <w:rsid w:val="007A197C"/>
    <w:rsid w:val="007A5C6B"/>
    <w:rsid w:val="007A6521"/>
    <w:rsid w:val="007B09B2"/>
    <w:rsid w:val="007B09EC"/>
    <w:rsid w:val="007B1629"/>
    <w:rsid w:val="007B1D94"/>
    <w:rsid w:val="007B1FCC"/>
    <w:rsid w:val="007B2259"/>
    <w:rsid w:val="007B4F5A"/>
    <w:rsid w:val="007B7A8E"/>
    <w:rsid w:val="007C1475"/>
    <w:rsid w:val="007C1FAB"/>
    <w:rsid w:val="007C2A65"/>
    <w:rsid w:val="007C2D8A"/>
    <w:rsid w:val="007C66D4"/>
    <w:rsid w:val="007C7BB6"/>
    <w:rsid w:val="007D0A2A"/>
    <w:rsid w:val="007D0E3E"/>
    <w:rsid w:val="007D151F"/>
    <w:rsid w:val="007D35C1"/>
    <w:rsid w:val="007D365A"/>
    <w:rsid w:val="007D49C4"/>
    <w:rsid w:val="007D6D0E"/>
    <w:rsid w:val="007D6D51"/>
    <w:rsid w:val="007D6E38"/>
    <w:rsid w:val="007D7A8C"/>
    <w:rsid w:val="007E0545"/>
    <w:rsid w:val="007E1E82"/>
    <w:rsid w:val="007E2274"/>
    <w:rsid w:val="007E22CC"/>
    <w:rsid w:val="007E2BB5"/>
    <w:rsid w:val="007E3186"/>
    <w:rsid w:val="007E5B97"/>
    <w:rsid w:val="007E6C9C"/>
    <w:rsid w:val="007E7BB9"/>
    <w:rsid w:val="007F0DBD"/>
    <w:rsid w:val="007F0F77"/>
    <w:rsid w:val="007F1101"/>
    <w:rsid w:val="007F11BE"/>
    <w:rsid w:val="007F1EDA"/>
    <w:rsid w:val="007F20BB"/>
    <w:rsid w:val="007F2FA0"/>
    <w:rsid w:val="007F3636"/>
    <w:rsid w:val="007F7D75"/>
    <w:rsid w:val="00800F58"/>
    <w:rsid w:val="00801E6D"/>
    <w:rsid w:val="00803095"/>
    <w:rsid w:val="00803713"/>
    <w:rsid w:val="00803C83"/>
    <w:rsid w:val="00804A67"/>
    <w:rsid w:val="00804B7F"/>
    <w:rsid w:val="00806624"/>
    <w:rsid w:val="008074B3"/>
    <w:rsid w:val="008078AA"/>
    <w:rsid w:val="00810759"/>
    <w:rsid w:val="008123F6"/>
    <w:rsid w:val="008126C7"/>
    <w:rsid w:val="00814773"/>
    <w:rsid w:val="00815460"/>
    <w:rsid w:val="0081689B"/>
    <w:rsid w:val="00820ACD"/>
    <w:rsid w:val="00820FA9"/>
    <w:rsid w:val="008213FF"/>
    <w:rsid w:val="00821D0D"/>
    <w:rsid w:val="00822124"/>
    <w:rsid w:val="0082243C"/>
    <w:rsid w:val="008226A8"/>
    <w:rsid w:val="00822A7B"/>
    <w:rsid w:val="008237CB"/>
    <w:rsid w:val="00823819"/>
    <w:rsid w:val="00824660"/>
    <w:rsid w:val="008255F6"/>
    <w:rsid w:val="0082579C"/>
    <w:rsid w:val="00827CF2"/>
    <w:rsid w:val="00830633"/>
    <w:rsid w:val="008328B7"/>
    <w:rsid w:val="00832980"/>
    <w:rsid w:val="00832F85"/>
    <w:rsid w:val="0083451D"/>
    <w:rsid w:val="00835880"/>
    <w:rsid w:val="008359AF"/>
    <w:rsid w:val="00836A54"/>
    <w:rsid w:val="00837216"/>
    <w:rsid w:val="0084046E"/>
    <w:rsid w:val="00840B4E"/>
    <w:rsid w:val="008410DB"/>
    <w:rsid w:val="00842F7A"/>
    <w:rsid w:val="00844066"/>
    <w:rsid w:val="00844FCA"/>
    <w:rsid w:val="008462E5"/>
    <w:rsid w:val="00850080"/>
    <w:rsid w:val="00850ECD"/>
    <w:rsid w:val="0085209A"/>
    <w:rsid w:val="00853217"/>
    <w:rsid w:val="008538FD"/>
    <w:rsid w:val="00853EE0"/>
    <w:rsid w:val="00854E35"/>
    <w:rsid w:val="008556B4"/>
    <w:rsid w:val="0086027F"/>
    <w:rsid w:val="008609EC"/>
    <w:rsid w:val="0086113C"/>
    <w:rsid w:val="00862B3F"/>
    <w:rsid w:val="00863317"/>
    <w:rsid w:val="00864410"/>
    <w:rsid w:val="00864EB4"/>
    <w:rsid w:val="00865E3E"/>
    <w:rsid w:val="00866C2C"/>
    <w:rsid w:val="00867EBD"/>
    <w:rsid w:val="008711A7"/>
    <w:rsid w:val="0087130C"/>
    <w:rsid w:val="00871FA5"/>
    <w:rsid w:val="008726F4"/>
    <w:rsid w:val="00872C12"/>
    <w:rsid w:val="008746E0"/>
    <w:rsid w:val="00874B1A"/>
    <w:rsid w:val="00874EDE"/>
    <w:rsid w:val="00875932"/>
    <w:rsid w:val="008759A2"/>
    <w:rsid w:val="00883EAA"/>
    <w:rsid w:val="00885947"/>
    <w:rsid w:val="00886258"/>
    <w:rsid w:val="00886379"/>
    <w:rsid w:val="00890690"/>
    <w:rsid w:val="00890845"/>
    <w:rsid w:val="00890FC6"/>
    <w:rsid w:val="00891880"/>
    <w:rsid w:val="008922E4"/>
    <w:rsid w:val="008964C3"/>
    <w:rsid w:val="00896D7E"/>
    <w:rsid w:val="00896DCB"/>
    <w:rsid w:val="008979D8"/>
    <w:rsid w:val="00897DA7"/>
    <w:rsid w:val="008A09E9"/>
    <w:rsid w:val="008A17BC"/>
    <w:rsid w:val="008A2486"/>
    <w:rsid w:val="008A2924"/>
    <w:rsid w:val="008A6484"/>
    <w:rsid w:val="008B082B"/>
    <w:rsid w:val="008B30E2"/>
    <w:rsid w:val="008B422B"/>
    <w:rsid w:val="008B519D"/>
    <w:rsid w:val="008B5393"/>
    <w:rsid w:val="008B5F21"/>
    <w:rsid w:val="008B7237"/>
    <w:rsid w:val="008B7627"/>
    <w:rsid w:val="008C1B7F"/>
    <w:rsid w:val="008C1CC5"/>
    <w:rsid w:val="008C3955"/>
    <w:rsid w:val="008C3BD5"/>
    <w:rsid w:val="008C55E0"/>
    <w:rsid w:val="008C640C"/>
    <w:rsid w:val="008C69F2"/>
    <w:rsid w:val="008D0889"/>
    <w:rsid w:val="008D164F"/>
    <w:rsid w:val="008D25AF"/>
    <w:rsid w:val="008D28BF"/>
    <w:rsid w:val="008D3752"/>
    <w:rsid w:val="008D5B31"/>
    <w:rsid w:val="008D62CB"/>
    <w:rsid w:val="008D6499"/>
    <w:rsid w:val="008E0A4F"/>
    <w:rsid w:val="008E10BA"/>
    <w:rsid w:val="008E1217"/>
    <w:rsid w:val="008E129B"/>
    <w:rsid w:val="008E1740"/>
    <w:rsid w:val="008E225B"/>
    <w:rsid w:val="008E4C7A"/>
    <w:rsid w:val="008E7655"/>
    <w:rsid w:val="008E7914"/>
    <w:rsid w:val="008E7C0B"/>
    <w:rsid w:val="008E7E23"/>
    <w:rsid w:val="008F108B"/>
    <w:rsid w:val="008F2C3A"/>
    <w:rsid w:val="008F32AE"/>
    <w:rsid w:val="008F36EF"/>
    <w:rsid w:val="008F4DD5"/>
    <w:rsid w:val="008F614A"/>
    <w:rsid w:val="008F6716"/>
    <w:rsid w:val="008F7AD8"/>
    <w:rsid w:val="009025D9"/>
    <w:rsid w:val="00902C97"/>
    <w:rsid w:val="009034C9"/>
    <w:rsid w:val="009037AD"/>
    <w:rsid w:val="00904458"/>
    <w:rsid w:val="009051DE"/>
    <w:rsid w:val="00905544"/>
    <w:rsid w:val="009057A0"/>
    <w:rsid w:val="009066A3"/>
    <w:rsid w:val="00906C6B"/>
    <w:rsid w:val="009070AA"/>
    <w:rsid w:val="009070CA"/>
    <w:rsid w:val="00907144"/>
    <w:rsid w:val="00907FE7"/>
    <w:rsid w:val="009111F8"/>
    <w:rsid w:val="009113DF"/>
    <w:rsid w:val="00912E2A"/>
    <w:rsid w:val="00914111"/>
    <w:rsid w:val="00915185"/>
    <w:rsid w:val="00915CF4"/>
    <w:rsid w:val="0092043F"/>
    <w:rsid w:val="0092165C"/>
    <w:rsid w:val="00924839"/>
    <w:rsid w:val="0092596C"/>
    <w:rsid w:val="009260A9"/>
    <w:rsid w:val="00927BB4"/>
    <w:rsid w:val="00930581"/>
    <w:rsid w:val="00930B2B"/>
    <w:rsid w:val="00930D1F"/>
    <w:rsid w:val="009334FF"/>
    <w:rsid w:val="00933611"/>
    <w:rsid w:val="00934CCD"/>
    <w:rsid w:val="0093570A"/>
    <w:rsid w:val="00936C7E"/>
    <w:rsid w:val="0093741B"/>
    <w:rsid w:val="00937D5D"/>
    <w:rsid w:val="00940192"/>
    <w:rsid w:val="00942884"/>
    <w:rsid w:val="00942B35"/>
    <w:rsid w:val="00942C5A"/>
    <w:rsid w:val="00942D36"/>
    <w:rsid w:val="0094550D"/>
    <w:rsid w:val="00947048"/>
    <w:rsid w:val="00950D2A"/>
    <w:rsid w:val="00950D79"/>
    <w:rsid w:val="009518F9"/>
    <w:rsid w:val="0095195E"/>
    <w:rsid w:val="00952140"/>
    <w:rsid w:val="009522BE"/>
    <w:rsid w:val="00952612"/>
    <w:rsid w:val="00952DEC"/>
    <w:rsid w:val="00955A34"/>
    <w:rsid w:val="009576D3"/>
    <w:rsid w:val="00957CED"/>
    <w:rsid w:val="00960392"/>
    <w:rsid w:val="00960823"/>
    <w:rsid w:val="0096106F"/>
    <w:rsid w:val="00961E52"/>
    <w:rsid w:val="0096351F"/>
    <w:rsid w:val="00963BAD"/>
    <w:rsid w:val="00964E82"/>
    <w:rsid w:val="00966F18"/>
    <w:rsid w:val="00967454"/>
    <w:rsid w:val="00967BD4"/>
    <w:rsid w:val="0097039A"/>
    <w:rsid w:val="00971F8B"/>
    <w:rsid w:val="00972327"/>
    <w:rsid w:val="00972C11"/>
    <w:rsid w:val="00973632"/>
    <w:rsid w:val="009738E4"/>
    <w:rsid w:val="00974034"/>
    <w:rsid w:val="00980C42"/>
    <w:rsid w:val="0098163B"/>
    <w:rsid w:val="0098221C"/>
    <w:rsid w:val="00983C3E"/>
    <w:rsid w:val="00984A3A"/>
    <w:rsid w:val="009852EE"/>
    <w:rsid w:val="009860B1"/>
    <w:rsid w:val="00986818"/>
    <w:rsid w:val="009875ED"/>
    <w:rsid w:val="00990C9B"/>
    <w:rsid w:val="00991966"/>
    <w:rsid w:val="00994BD3"/>
    <w:rsid w:val="00995DCF"/>
    <w:rsid w:val="00996029"/>
    <w:rsid w:val="009962AE"/>
    <w:rsid w:val="00996459"/>
    <w:rsid w:val="00996499"/>
    <w:rsid w:val="0099702B"/>
    <w:rsid w:val="0099758C"/>
    <w:rsid w:val="009A1433"/>
    <w:rsid w:val="009A32C1"/>
    <w:rsid w:val="009A3875"/>
    <w:rsid w:val="009A3962"/>
    <w:rsid w:val="009A4C65"/>
    <w:rsid w:val="009A5D29"/>
    <w:rsid w:val="009A74C9"/>
    <w:rsid w:val="009B2688"/>
    <w:rsid w:val="009B337D"/>
    <w:rsid w:val="009B442E"/>
    <w:rsid w:val="009B796C"/>
    <w:rsid w:val="009C4411"/>
    <w:rsid w:val="009C51F9"/>
    <w:rsid w:val="009C6485"/>
    <w:rsid w:val="009C65A3"/>
    <w:rsid w:val="009C6A9C"/>
    <w:rsid w:val="009C6CD7"/>
    <w:rsid w:val="009D0AF6"/>
    <w:rsid w:val="009D36FD"/>
    <w:rsid w:val="009D4205"/>
    <w:rsid w:val="009D42A2"/>
    <w:rsid w:val="009D47DA"/>
    <w:rsid w:val="009D48C7"/>
    <w:rsid w:val="009D51AE"/>
    <w:rsid w:val="009D6217"/>
    <w:rsid w:val="009D7FE0"/>
    <w:rsid w:val="009E03D9"/>
    <w:rsid w:val="009E0708"/>
    <w:rsid w:val="009E14B0"/>
    <w:rsid w:val="009E14C6"/>
    <w:rsid w:val="009E2BAE"/>
    <w:rsid w:val="009E317A"/>
    <w:rsid w:val="009E4DEA"/>
    <w:rsid w:val="009E4E7A"/>
    <w:rsid w:val="009E5360"/>
    <w:rsid w:val="009E5551"/>
    <w:rsid w:val="009E563C"/>
    <w:rsid w:val="009E5B11"/>
    <w:rsid w:val="009E63DC"/>
    <w:rsid w:val="009E680B"/>
    <w:rsid w:val="009E68AE"/>
    <w:rsid w:val="009E6C14"/>
    <w:rsid w:val="009F1075"/>
    <w:rsid w:val="009F1A08"/>
    <w:rsid w:val="009F4811"/>
    <w:rsid w:val="009F49AB"/>
    <w:rsid w:val="009F55C2"/>
    <w:rsid w:val="009F66D5"/>
    <w:rsid w:val="009F6DC4"/>
    <w:rsid w:val="00A00948"/>
    <w:rsid w:val="00A0361C"/>
    <w:rsid w:val="00A061BE"/>
    <w:rsid w:val="00A0632C"/>
    <w:rsid w:val="00A07B6B"/>
    <w:rsid w:val="00A10374"/>
    <w:rsid w:val="00A10B9C"/>
    <w:rsid w:val="00A1222B"/>
    <w:rsid w:val="00A17FF5"/>
    <w:rsid w:val="00A216C7"/>
    <w:rsid w:val="00A22966"/>
    <w:rsid w:val="00A22FC8"/>
    <w:rsid w:val="00A236A9"/>
    <w:rsid w:val="00A24804"/>
    <w:rsid w:val="00A24E97"/>
    <w:rsid w:val="00A25B10"/>
    <w:rsid w:val="00A25C02"/>
    <w:rsid w:val="00A2613D"/>
    <w:rsid w:val="00A26186"/>
    <w:rsid w:val="00A26730"/>
    <w:rsid w:val="00A27084"/>
    <w:rsid w:val="00A272C0"/>
    <w:rsid w:val="00A27F6D"/>
    <w:rsid w:val="00A30648"/>
    <w:rsid w:val="00A30750"/>
    <w:rsid w:val="00A334B9"/>
    <w:rsid w:val="00A33994"/>
    <w:rsid w:val="00A35EF7"/>
    <w:rsid w:val="00A36086"/>
    <w:rsid w:val="00A37FB1"/>
    <w:rsid w:val="00A40023"/>
    <w:rsid w:val="00A41064"/>
    <w:rsid w:val="00A41703"/>
    <w:rsid w:val="00A4333A"/>
    <w:rsid w:val="00A45388"/>
    <w:rsid w:val="00A453AC"/>
    <w:rsid w:val="00A477FA"/>
    <w:rsid w:val="00A4794F"/>
    <w:rsid w:val="00A504C1"/>
    <w:rsid w:val="00A53563"/>
    <w:rsid w:val="00A538E3"/>
    <w:rsid w:val="00A54F93"/>
    <w:rsid w:val="00A55B9A"/>
    <w:rsid w:val="00A56AD5"/>
    <w:rsid w:val="00A57012"/>
    <w:rsid w:val="00A57530"/>
    <w:rsid w:val="00A60843"/>
    <w:rsid w:val="00A60B89"/>
    <w:rsid w:val="00A6151A"/>
    <w:rsid w:val="00A6188A"/>
    <w:rsid w:val="00A61D2C"/>
    <w:rsid w:val="00A62023"/>
    <w:rsid w:val="00A64BCD"/>
    <w:rsid w:val="00A65993"/>
    <w:rsid w:val="00A65BA1"/>
    <w:rsid w:val="00A667FC"/>
    <w:rsid w:val="00A673FB"/>
    <w:rsid w:val="00A67B7F"/>
    <w:rsid w:val="00A701D6"/>
    <w:rsid w:val="00A707D8"/>
    <w:rsid w:val="00A717C4"/>
    <w:rsid w:val="00A72C36"/>
    <w:rsid w:val="00A73B20"/>
    <w:rsid w:val="00A74C44"/>
    <w:rsid w:val="00A7627C"/>
    <w:rsid w:val="00A77145"/>
    <w:rsid w:val="00A771F2"/>
    <w:rsid w:val="00A80652"/>
    <w:rsid w:val="00A82AA2"/>
    <w:rsid w:val="00A85D23"/>
    <w:rsid w:val="00A909F9"/>
    <w:rsid w:val="00A928F8"/>
    <w:rsid w:val="00A92B19"/>
    <w:rsid w:val="00A92CF5"/>
    <w:rsid w:val="00A93A08"/>
    <w:rsid w:val="00A94171"/>
    <w:rsid w:val="00A94C3D"/>
    <w:rsid w:val="00A94FF7"/>
    <w:rsid w:val="00A96081"/>
    <w:rsid w:val="00A96373"/>
    <w:rsid w:val="00A9673D"/>
    <w:rsid w:val="00A96CA6"/>
    <w:rsid w:val="00A97665"/>
    <w:rsid w:val="00AA01BF"/>
    <w:rsid w:val="00AA0790"/>
    <w:rsid w:val="00AA1340"/>
    <w:rsid w:val="00AA16C3"/>
    <w:rsid w:val="00AA5B57"/>
    <w:rsid w:val="00AA5D84"/>
    <w:rsid w:val="00AB055A"/>
    <w:rsid w:val="00AB05F3"/>
    <w:rsid w:val="00AB18D2"/>
    <w:rsid w:val="00AB248C"/>
    <w:rsid w:val="00AB275F"/>
    <w:rsid w:val="00AB3645"/>
    <w:rsid w:val="00AB65F1"/>
    <w:rsid w:val="00AB7107"/>
    <w:rsid w:val="00AB720A"/>
    <w:rsid w:val="00AB7481"/>
    <w:rsid w:val="00AC0D8F"/>
    <w:rsid w:val="00AC1639"/>
    <w:rsid w:val="00AC408B"/>
    <w:rsid w:val="00AC4E27"/>
    <w:rsid w:val="00AC5317"/>
    <w:rsid w:val="00AC62BE"/>
    <w:rsid w:val="00AC6EF2"/>
    <w:rsid w:val="00AC7763"/>
    <w:rsid w:val="00AD02A4"/>
    <w:rsid w:val="00AD2064"/>
    <w:rsid w:val="00AD2287"/>
    <w:rsid w:val="00AD2934"/>
    <w:rsid w:val="00AD4479"/>
    <w:rsid w:val="00AD7692"/>
    <w:rsid w:val="00AE059C"/>
    <w:rsid w:val="00AE1E30"/>
    <w:rsid w:val="00AE3DA9"/>
    <w:rsid w:val="00AE48AC"/>
    <w:rsid w:val="00AE55E3"/>
    <w:rsid w:val="00AE62FB"/>
    <w:rsid w:val="00AE726B"/>
    <w:rsid w:val="00AE7CBF"/>
    <w:rsid w:val="00AF0E61"/>
    <w:rsid w:val="00AF1EC1"/>
    <w:rsid w:val="00AF26C3"/>
    <w:rsid w:val="00AF4223"/>
    <w:rsid w:val="00AF4671"/>
    <w:rsid w:val="00AF6BEC"/>
    <w:rsid w:val="00B0020D"/>
    <w:rsid w:val="00B0286E"/>
    <w:rsid w:val="00B03133"/>
    <w:rsid w:val="00B04D16"/>
    <w:rsid w:val="00B058B3"/>
    <w:rsid w:val="00B07537"/>
    <w:rsid w:val="00B07905"/>
    <w:rsid w:val="00B101B7"/>
    <w:rsid w:val="00B10732"/>
    <w:rsid w:val="00B110FB"/>
    <w:rsid w:val="00B1146A"/>
    <w:rsid w:val="00B1245F"/>
    <w:rsid w:val="00B12BC3"/>
    <w:rsid w:val="00B1450A"/>
    <w:rsid w:val="00B168FE"/>
    <w:rsid w:val="00B17182"/>
    <w:rsid w:val="00B21463"/>
    <w:rsid w:val="00B21660"/>
    <w:rsid w:val="00B216DC"/>
    <w:rsid w:val="00B237E1"/>
    <w:rsid w:val="00B261B7"/>
    <w:rsid w:val="00B26C9D"/>
    <w:rsid w:val="00B26C9E"/>
    <w:rsid w:val="00B26F5E"/>
    <w:rsid w:val="00B27F83"/>
    <w:rsid w:val="00B3550A"/>
    <w:rsid w:val="00B35F8E"/>
    <w:rsid w:val="00B37ECF"/>
    <w:rsid w:val="00B426E9"/>
    <w:rsid w:val="00B42B39"/>
    <w:rsid w:val="00B43555"/>
    <w:rsid w:val="00B46089"/>
    <w:rsid w:val="00B5038C"/>
    <w:rsid w:val="00B51650"/>
    <w:rsid w:val="00B524C4"/>
    <w:rsid w:val="00B536F2"/>
    <w:rsid w:val="00B54B3C"/>
    <w:rsid w:val="00B5569A"/>
    <w:rsid w:val="00B56CBF"/>
    <w:rsid w:val="00B57C30"/>
    <w:rsid w:val="00B6014D"/>
    <w:rsid w:val="00B605A7"/>
    <w:rsid w:val="00B6180D"/>
    <w:rsid w:val="00B63B9C"/>
    <w:rsid w:val="00B6520A"/>
    <w:rsid w:val="00B66790"/>
    <w:rsid w:val="00B67480"/>
    <w:rsid w:val="00B6793C"/>
    <w:rsid w:val="00B67AB0"/>
    <w:rsid w:val="00B71683"/>
    <w:rsid w:val="00B7243E"/>
    <w:rsid w:val="00B74BF1"/>
    <w:rsid w:val="00B75AFF"/>
    <w:rsid w:val="00B75F8B"/>
    <w:rsid w:val="00B760A4"/>
    <w:rsid w:val="00B767BB"/>
    <w:rsid w:val="00B85804"/>
    <w:rsid w:val="00B85ACD"/>
    <w:rsid w:val="00B86330"/>
    <w:rsid w:val="00B8649B"/>
    <w:rsid w:val="00B86A3C"/>
    <w:rsid w:val="00B86B8F"/>
    <w:rsid w:val="00B9002E"/>
    <w:rsid w:val="00B90EF0"/>
    <w:rsid w:val="00B91DD0"/>
    <w:rsid w:val="00B9257C"/>
    <w:rsid w:val="00B92BC2"/>
    <w:rsid w:val="00B94A75"/>
    <w:rsid w:val="00B952E7"/>
    <w:rsid w:val="00B952F5"/>
    <w:rsid w:val="00B95538"/>
    <w:rsid w:val="00B956A3"/>
    <w:rsid w:val="00B9629F"/>
    <w:rsid w:val="00B97734"/>
    <w:rsid w:val="00B97F69"/>
    <w:rsid w:val="00BA1C0E"/>
    <w:rsid w:val="00BA2D38"/>
    <w:rsid w:val="00BA4B64"/>
    <w:rsid w:val="00BA78DB"/>
    <w:rsid w:val="00BB0ED5"/>
    <w:rsid w:val="00BB1A67"/>
    <w:rsid w:val="00BB5262"/>
    <w:rsid w:val="00BB5816"/>
    <w:rsid w:val="00BB6E4E"/>
    <w:rsid w:val="00BC0F46"/>
    <w:rsid w:val="00BC130D"/>
    <w:rsid w:val="00BC2C95"/>
    <w:rsid w:val="00BC44A0"/>
    <w:rsid w:val="00BC62B3"/>
    <w:rsid w:val="00BC6491"/>
    <w:rsid w:val="00BC730B"/>
    <w:rsid w:val="00BC74D8"/>
    <w:rsid w:val="00BC77C3"/>
    <w:rsid w:val="00BD0460"/>
    <w:rsid w:val="00BD1C53"/>
    <w:rsid w:val="00BD1CFA"/>
    <w:rsid w:val="00BD3582"/>
    <w:rsid w:val="00BD38C4"/>
    <w:rsid w:val="00BD3A91"/>
    <w:rsid w:val="00BD3BF8"/>
    <w:rsid w:val="00BD3C06"/>
    <w:rsid w:val="00BD4162"/>
    <w:rsid w:val="00BD4DFE"/>
    <w:rsid w:val="00BD5894"/>
    <w:rsid w:val="00BD5A93"/>
    <w:rsid w:val="00BD6899"/>
    <w:rsid w:val="00BE258D"/>
    <w:rsid w:val="00BE4174"/>
    <w:rsid w:val="00BE4918"/>
    <w:rsid w:val="00BE4A8B"/>
    <w:rsid w:val="00BE4BE6"/>
    <w:rsid w:val="00BE6508"/>
    <w:rsid w:val="00BE6640"/>
    <w:rsid w:val="00BE6C3D"/>
    <w:rsid w:val="00BE7E3C"/>
    <w:rsid w:val="00BF199B"/>
    <w:rsid w:val="00BF1A99"/>
    <w:rsid w:val="00BF2A12"/>
    <w:rsid w:val="00BF2F07"/>
    <w:rsid w:val="00BF36FD"/>
    <w:rsid w:val="00BF4593"/>
    <w:rsid w:val="00BF5AE0"/>
    <w:rsid w:val="00C01BEC"/>
    <w:rsid w:val="00C02A8E"/>
    <w:rsid w:val="00C04986"/>
    <w:rsid w:val="00C06ACE"/>
    <w:rsid w:val="00C075A4"/>
    <w:rsid w:val="00C07BE8"/>
    <w:rsid w:val="00C07CAC"/>
    <w:rsid w:val="00C07DF4"/>
    <w:rsid w:val="00C11363"/>
    <w:rsid w:val="00C132BF"/>
    <w:rsid w:val="00C14B19"/>
    <w:rsid w:val="00C14F69"/>
    <w:rsid w:val="00C156CC"/>
    <w:rsid w:val="00C16348"/>
    <w:rsid w:val="00C16995"/>
    <w:rsid w:val="00C179C2"/>
    <w:rsid w:val="00C2139D"/>
    <w:rsid w:val="00C227C9"/>
    <w:rsid w:val="00C26712"/>
    <w:rsid w:val="00C30AC8"/>
    <w:rsid w:val="00C30CAA"/>
    <w:rsid w:val="00C31764"/>
    <w:rsid w:val="00C31FB0"/>
    <w:rsid w:val="00C32B69"/>
    <w:rsid w:val="00C336C8"/>
    <w:rsid w:val="00C34DA7"/>
    <w:rsid w:val="00C34DED"/>
    <w:rsid w:val="00C35CC7"/>
    <w:rsid w:val="00C3721E"/>
    <w:rsid w:val="00C37E07"/>
    <w:rsid w:val="00C37EF0"/>
    <w:rsid w:val="00C40E7A"/>
    <w:rsid w:val="00C418FC"/>
    <w:rsid w:val="00C4289F"/>
    <w:rsid w:val="00C4354F"/>
    <w:rsid w:val="00C44B55"/>
    <w:rsid w:val="00C44FC9"/>
    <w:rsid w:val="00C459F7"/>
    <w:rsid w:val="00C479AC"/>
    <w:rsid w:val="00C507D0"/>
    <w:rsid w:val="00C52E85"/>
    <w:rsid w:val="00C53080"/>
    <w:rsid w:val="00C53214"/>
    <w:rsid w:val="00C550DC"/>
    <w:rsid w:val="00C55164"/>
    <w:rsid w:val="00C564B7"/>
    <w:rsid w:val="00C56B77"/>
    <w:rsid w:val="00C57626"/>
    <w:rsid w:val="00C6000F"/>
    <w:rsid w:val="00C60CBF"/>
    <w:rsid w:val="00C62CD5"/>
    <w:rsid w:val="00C62E7E"/>
    <w:rsid w:val="00C62F2C"/>
    <w:rsid w:val="00C63E4D"/>
    <w:rsid w:val="00C64456"/>
    <w:rsid w:val="00C6470F"/>
    <w:rsid w:val="00C64B8E"/>
    <w:rsid w:val="00C65E03"/>
    <w:rsid w:val="00C66195"/>
    <w:rsid w:val="00C70C81"/>
    <w:rsid w:val="00C70F5E"/>
    <w:rsid w:val="00C717A8"/>
    <w:rsid w:val="00C73C63"/>
    <w:rsid w:val="00C74409"/>
    <w:rsid w:val="00C74C58"/>
    <w:rsid w:val="00C75024"/>
    <w:rsid w:val="00C76F71"/>
    <w:rsid w:val="00C77C30"/>
    <w:rsid w:val="00C800D4"/>
    <w:rsid w:val="00C80E9F"/>
    <w:rsid w:val="00C82667"/>
    <w:rsid w:val="00C8341B"/>
    <w:rsid w:val="00C83B49"/>
    <w:rsid w:val="00C84F10"/>
    <w:rsid w:val="00C85F81"/>
    <w:rsid w:val="00C86112"/>
    <w:rsid w:val="00C86959"/>
    <w:rsid w:val="00C87DFC"/>
    <w:rsid w:val="00C9167A"/>
    <w:rsid w:val="00C95DE1"/>
    <w:rsid w:val="00CA1BAC"/>
    <w:rsid w:val="00CA29EB"/>
    <w:rsid w:val="00CA3071"/>
    <w:rsid w:val="00CA4E8F"/>
    <w:rsid w:val="00CA6072"/>
    <w:rsid w:val="00CA679E"/>
    <w:rsid w:val="00CA699E"/>
    <w:rsid w:val="00CA735F"/>
    <w:rsid w:val="00CA74B4"/>
    <w:rsid w:val="00CA7A0A"/>
    <w:rsid w:val="00CB2338"/>
    <w:rsid w:val="00CB40EA"/>
    <w:rsid w:val="00CB585B"/>
    <w:rsid w:val="00CB591C"/>
    <w:rsid w:val="00CB5990"/>
    <w:rsid w:val="00CB5C59"/>
    <w:rsid w:val="00CB6E32"/>
    <w:rsid w:val="00CC0294"/>
    <w:rsid w:val="00CC19D8"/>
    <w:rsid w:val="00CC1C95"/>
    <w:rsid w:val="00CC291F"/>
    <w:rsid w:val="00CC33FF"/>
    <w:rsid w:val="00CC37C6"/>
    <w:rsid w:val="00CC4D23"/>
    <w:rsid w:val="00CC519B"/>
    <w:rsid w:val="00CC6074"/>
    <w:rsid w:val="00CD0A7A"/>
    <w:rsid w:val="00CD325C"/>
    <w:rsid w:val="00CD3D1F"/>
    <w:rsid w:val="00CD423D"/>
    <w:rsid w:val="00CD737B"/>
    <w:rsid w:val="00CD744E"/>
    <w:rsid w:val="00CE3D31"/>
    <w:rsid w:val="00CE436C"/>
    <w:rsid w:val="00CE69DC"/>
    <w:rsid w:val="00CE7500"/>
    <w:rsid w:val="00CE7722"/>
    <w:rsid w:val="00CE7C14"/>
    <w:rsid w:val="00CF19C6"/>
    <w:rsid w:val="00CF1D68"/>
    <w:rsid w:val="00CF2F16"/>
    <w:rsid w:val="00CF3714"/>
    <w:rsid w:val="00CF38CC"/>
    <w:rsid w:val="00CF4497"/>
    <w:rsid w:val="00CF6214"/>
    <w:rsid w:val="00CF72E0"/>
    <w:rsid w:val="00D002E0"/>
    <w:rsid w:val="00D01D4C"/>
    <w:rsid w:val="00D0257D"/>
    <w:rsid w:val="00D035A7"/>
    <w:rsid w:val="00D0457C"/>
    <w:rsid w:val="00D055F8"/>
    <w:rsid w:val="00D06EF5"/>
    <w:rsid w:val="00D10279"/>
    <w:rsid w:val="00D106CC"/>
    <w:rsid w:val="00D11ED4"/>
    <w:rsid w:val="00D12C79"/>
    <w:rsid w:val="00D1608F"/>
    <w:rsid w:val="00D164C4"/>
    <w:rsid w:val="00D16651"/>
    <w:rsid w:val="00D171A6"/>
    <w:rsid w:val="00D177F8"/>
    <w:rsid w:val="00D17E6B"/>
    <w:rsid w:val="00D22982"/>
    <w:rsid w:val="00D2331A"/>
    <w:rsid w:val="00D23778"/>
    <w:rsid w:val="00D23796"/>
    <w:rsid w:val="00D245FF"/>
    <w:rsid w:val="00D26417"/>
    <w:rsid w:val="00D302A4"/>
    <w:rsid w:val="00D34A3E"/>
    <w:rsid w:val="00D3580D"/>
    <w:rsid w:val="00D359DF"/>
    <w:rsid w:val="00D367A7"/>
    <w:rsid w:val="00D37565"/>
    <w:rsid w:val="00D3768E"/>
    <w:rsid w:val="00D40867"/>
    <w:rsid w:val="00D409DC"/>
    <w:rsid w:val="00D41188"/>
    <w:rsid w:val="00D41EB2"/>
    <w:rsid w:val="00D4336F"/>
    <w:rsid w:val="00D4573C"/>
    <w:rsid w:val="00D45D20"/>
    <w:rsid w:val="00D5117C"/>
    <w:rsid w:val="00D51B03"/>
    <w:rsid w:val="00D54672"/>
    <w:rsid w:val="00D56317"/>
    <w:rsid w:val="00D56FA1"/>
    <w:rsid w:val="00D571DF"/>
    <w:rsid w:val="00D57C5F"/>
    <w:rsid w:val="00D604C2"/>
    <w:rsid w:val="00D61412"/>
    <w:rsid w:val="00D616E0"/>
    <w:rsid w:val="00D63A38"/>
    <w:rsid w:val="00D63A60"/>
    <w:rsid w:val="00D646C4"/>
    <w:rsid w:val="00D64FAA"/>
    <w:rsid w:val="00D6768A"/>
    <w:rsid w:val="00D67780"/>
    <w:rsid w:val="00D704E6"/>
    <w:rsid w:val="00D71075"/>
    <w:rsid w:val="00D71467"/>
    <w:rsid w:val="00D71984"/>
    <w:rsid w:val="00D74758"/>
    <w:rsid w:val="00D7542E"/>
    <w:rsid w:val="00D77A09"/>
    <w:rsid w:val="00D80200"/>
    <w:rsid w:val="00D803EE"/>
    <w:rsid w:val="00D810EA"/>
    <w:rsid w:val="00D826DD"/>
    <w:rsid w:val="00D842EE"/>
    <w:rsid w:val="00D84D9A"/>
    <w:rsid w:val="00D86C4E"/>
    <w:rsid w:val="00D87450"/>
    <w:rsid w:val="00D87869"/>
    <w:rsid w:val="00D9000B"/>
    <w:rsid w:val="00D90F0E"/>
    <w:rsid w:val="00D92A34"/>
    <w:rsid w:val="00D92B3F"/>
    <w:rsid w:val="00D9497E"/>
    <w:rsid w:val="00D9580F"/>
    <w:rsid w:val="00D95DCF"/>
    <w:rsid w:val="00DA033A"/>
    <w:rsid w:val="00DA1242"/>
    <w:rsid w:val="00DA1672"/>
    <w:rsid w:val="00DA1908"/>
    <w:rsid w:val="00DA3621"/>
    <w:rsid w:val="00DA36DF"/>
    <w:rsid w:val="00DA3E70"/>
    <w:rsid w:val="00DA5594"/>
    <w:rsid w:val="00DA5621"/>
    <w:rsid w:val="00DA621C"/>
    <w:rsid w:val="00DB26D7"/>
    <w:rsid w:val="00DB403F"/>
    <w:rsid w:val="00DB4EFC"/>
    <w:rsid w:val="00DB695C"/>
    <w:rsid w:val="00DB7AD2"/>
    <w:rsid w:val="00DC12A7"/>
    <w:rsid w:val="00DC23AB"/>
    <w:rsid w:val="00DC2EF9"/>
    <w:rsid w:val="00DC3442"/>
    <w:rsid w:val="00DC35C5"/>
    <w:rsid w:val="00DC6123"/>
    <w:rsid w:val="00DC67F7"/>
    <w:rsid w:val="00DC6AD4"/>
    <w:rsid w:val="00DD0E2A"/>
    <w:rsid w:val="00DD144E"/>
    <w:rsid w:val="00DD287D"/>
    <w:rsid w:val="00DD3D63"/>
    <w:rsid w:val="00DD785F"/>
    <w:rsid w:val="00DE1909"/>
    <w:rsid w:val="00DE23C7"/>
    <w:rsid w:val="00DE277E"/>
    <w:rsid w:val="00DE2C1C"/>
    <w:rsid w:val="00DE314C"/>
    <w:rsid w:val="00DE6143"/>
    <w:rsid w:val="00DE6C60"/>
    <w:rsid w:val="00DF09BA"/>
    <w:rsid w:val="00DF1640"/>
    <w:rsid w:val="00DF2115"/>
    <w:rsid w:val="00DF2BC7"/>
    <w:rsid w:val="00DF4384"/>
    <w:rsid w:val="00DF63CB"/>
    <w:rsid w:val="00DF6B1C"/>
    <w:rsid w:val="00E021D0"/>
    <w:rsid w:val="00E022F6"/>
    <w:rsid w:val="00E02352"/>
    <w:rsid w:val="00E0344D"/>
    <w:rsid w:val="00E03CBD"/>
    <w:rsid w:val="00E060B7"/>
    <w:rsid w:val="00E07F44"/>
    <w:rsid w:val="00E10259"/>
    <w:rsid w:val="00E11D23"/>
    <w:rsid w:val="00E12D5F"/>
    <w:rsid w:val="00E1322D"/>
    <w:rsid w:val="00E13A32"/>
    <w:rsid w:val="00E13E2B"/>
    <w:rsid w:val="00E14903"/>
    <w:rsid w:val="00E14D46"/>
    <w:rsid w:val="00E15DD7"/>
    <w:rsid w:val="00E15E9C"/>
    <w:rsid w:val="00E16325"/>
    <w:rsid w:val="00E17E05"/>
    <w:rsid w:val="00E20AD4"/>
    <w:rsid w:val="00E213E9"/>
    <w:rsid w:val="00E21720"/>
    <w:rsid w:val="00E217AD"/>
    <w:rsid w:val="00E22B2A"/>
    <w:rsid w:val="00E241FA"/>
    <w:rsid w:val="00E24312"/>
    <w:rsid w:val="00E25110"/>
    <w:rsid w:val="00E27031"/>
    <w:rsid w:val="00E3005F"/>
    <w:rsid w:val="00E306BA"/>
    <w:rsid w:val="00E30BD0"/>
    <w:rsid w:val="00E32497"/>
    <w:rsid w:val="00E32ECF"/>
    <w:rsid w:val="00E36C38"/>
    <w:rsid w:val="00E425D5"/>
    <w:rsid w:val="00E43739"/>
    <w:rsid w:val="00E43D4E"/>
    <w:rsid w:val="00E44F6B"/>
    <w:rsid w:val="00E4679E"/>
    <w:rsid w:val="00E467B5"/>
    <w:rsid w:val="00E4770E"/>
    <w:rsid w:val="00E47E4E"/>
    <w:rsid w:val="00E53724"/>
    <w:rsid w:val="00E57B55"/>
    <w:rsid w:val="00E6254A"/>
    <w:rsid w:val="00E636FB"/>
    <w:rsid w:val="00E63FBE"/>
    <w:rsid w:val="00E64335"/>
    <w:rsid w:val="00E668A1"/>
    <w:rsid w:val="00E668EA"/>
    <w:rsid w:val="00E67ED1"/>
    <w:rsid w:val="00E70A9C"/>
    <w:rsid w:val="00E71450"/>
    <w:rsid w:val="00E720F5"/>
    <w:rsid w:val="00E724BC"/>
    <w:rsid w:val="00E73D2D"/>
    <w:rsid w:val="00E742A5"/>
    <w:rsid w:val="00E76D73"/>
    <w:rsid w:val="00E77223"/>
    <w:rsid w:val="00E77D0A"/>
    <w:rsid w:val="00E80203"/>
    <w:rsid w:val="00E80363"/>
    <w:rsid w:val="00E80BF8"/>
    <w:rsid w:val="00E81DAE"/>
    <w:rsid w:val="00E82E4C"/>
    <w:rsid w:val="00E83E66"/>
    <w:rsid w:val="00E8445E"/>
    <w:rsid w:val="00E84A0C"/>
    <w:rsid w:val="00E84A58"/>
    <w:rsid w:val="00E90602"/>
    <w:rsid w:val="00E90A93"/>
    <w:rsid w:val="00E91579"/>
    <w:rsid w:val="00E91B39"/>
    <w:rsid w:val="00E91E6D"/>
    <w:rsid w:val="00E9272E"/>
    <w:rsid w:val="00E928EF"/>
    <w:rsid w:val="00E97AC9"/>
    <w:rsid w:val="00EA15CC"/>
    <w:rsid w:val="00EA4A01"/>
    <w:rsid w:val="00EA5123"/>
    <w:rsid w:val="00EA54CA"/>
    <w:rsid w:val="00EA5F2B"/>
    <w:rsid w:val="00EA6213"/>
    <w:rsid w:val="00EA6D64"/>
    <w:rsid w:val="00EA70C1"/>
    <w:rsid w:val="00EB04A7"/>
    <w:rsid w:val="00EB0939"/>
    <w:rsid w:val="00EB2839"/>
    <w:rsid w:val="00EB4426"/>
    <w:rsid w:val="00EB5B88"/>
    <w:rsid w:val="00EB7596"/>
    <w:rsid w:val="00EC0212"/>
    <w:rsid w:val="00EC088E"/>
    <w:rsid w:val="00EC114B"/>
    <w:rsid w:val="00EC1FFF"/>
    <w:rsid w:val="00EC3AEC"/>
    <w:rsid w:val="00EC4667"/>
    <w:rsid w:val="00EC6D1B"/>
    <w:rsid w:val="00EC6F77"/>
    <w:rsid w:val="00EC7593"/>
    <w:rsid w:val="00EC78DB"/>
    <w:rsid w:val="00EC7DE9"/>
    <w:rsid w:val="00ED05F8"/>
    <w:rsid w:val="00ED0FA7"/>
    <w:rsid w:val="00ED1AC8"/>
    <w:rsid w:val="00ED1E8F"/>
    <w:rsid w:val="00ED2932"/>
    <w:rsid w:val="00ED3980"/>
    <w:rsid w:val="00ED567C"/>
    <w:rsid w:val="00ED59D6"/>
    <w:rsid w:val="00EE0073"/>
    <w:rsid w:val="00EE10BB"/>
    <w:rsid w:val="00EE2B62"/>
    <w:rsid w:val="00EE2D16"/>
    <w:rsid w:val="00EE4301"/>
    <w:rsid w:val="00EE4D11"/>
    <w:rsid w:val="00EE54A6"/>
    <w:rsid w:val="00EE5B93"/>
    <w:rsid w:val="00EE759D"/>
    <w:rsid w:val="00EE791E"/>
    <w:rsid w:val="00EE793D"/>
    <w:rsid w:val="00EF0F24"/>
    <w:rsid w:val="00EF258C"/>
    <w:rsid w:val="00EF2C37"/>
    <w:rsid w:val="00EF3B31"/>
    <w:rsid w:val="00EF4D11"/>
    <w:rsid w:val="00EF55D1"/>
    <w:rsid w:val="00EF66F2"/>
    <w:rsid w:val="00F00FA3"/>
    <w:rsid w:val="00F013DB"/>
    <w:rsid w:val="00F015AA"/>
    <w:rsid w:val="00F02441"/>
    <w:rsid w:val="00F02CDD"/>
    <w:rsid w:val="00F030F8"/>
    <w:rsid w:val="00F05DBE"/>
    <w:rsid w:val="00F07F6D"/>
    <w:rsid w:val="00F104AC"/>
    <w:rsid w:val="00F104D5"/>
    <w:rsid w:val="00F1112C"/>
    <w:rsid w:val="00F111C4"/>
    <w:rsid w:val="00F117C7"/>
    <w:rsid w:val="00F11C06"/>
    <w:rsid w:val="00F1362A"/>
    <w:rsid w:val="00F139AA"/>
    <w:rsid w:val="00F13C17"/>
    <w:rsid w:val="00F14496"/>
    <w:rsid w:val="00F1506A"/>
    <w:rsid w:val="00F15729"/>
    <w:rsid w:val="00F16066"/>
    <w:rsid w:val="00F167D1"/>
    <w:rsid w:val="00F17FA9"/>
    <w:rsid w:val="00F2030C"/>
    <w:rsid w:val="00F21764"/>
    <w:rsid w:val="00F22EFE"/>
    <w:rsid w:val="00F238EF"/>
    <w:rsid w:val="00F244F1"/>
    <w:rsid w:val="00F26BB7"/>
    <w:rsid w:val="00F30D43"/>
    <w:rsid w:val="00F30DC0"/>
    <w:rsid w:val="00F31635"/>
    <w:rsid w:val="00F32FA3"/>
    <w:rsid w:val="00F36179"/>
    <w:rsid w:val="00F36832"/>
    <w:rsid w:val="00F3757A"/>
    <w:rsid w:val="00F40370"/>
    <w:rsid w:val="00F41814"/>
    <w:rsid w:val="00F444AF"/>
    <w:rsid w:val="00F47166"/>
    <w:rsid w:val="00F47300"/>
    <w:rsid w:val="00F475D3"/>
    <w:rsid w:val="00F47EDA"/>
    <w:rsid w:val="00F47FC4"/>
    <w:rsid w:val="00F52474"/>
    <w:rsid w:val="00F5328F"/>
    <w:rsid w:val="00F55107"/>
    <w:rsid w:val="00F55827"/>
    <w:rsid w:val="00F55901"/>
    <w:rsid w:val="00F559B9"/>
    <w:rsid w:val="00F566F0"/>
    <w:rsid w:val="00F567AB"/>
    <w:rsid w:val="00F57FE8"/>
    <w:rsid w:val="00F6094E"/>
    <w:rsid w:val="00F61AE0"/>
    <w:rsid w:val="00F62A49"/>
    <w:rsid w:val="00F637B2"/>
    <w:rsid w:val="00F65697"/>
    <w:rsid w:val="00F67296"/>
    <w:rsid w:val="00F67BDC"/>
    <w:rsid w:val="00F70426"/>
    <w:rsid w:val="00F7146E"/>
    <w:rsid w:val="00F7192B"/>
    <w:rsid w:val="00F720C1"/>
    <w:rsid w:val="00F72490"/>
    <w:rsid w:val="00F7288A"/>
    <w:rsid w:val="00F72BB2"/>
    <w:rsid w:val="00F72CF3"/>
    <w:rsid w:val="00F72EAD"/>
    <w:rsid w:val="00F72FD7"/>
    <w:rsid w:val="00F73AB6"/>
    <w:rsid w:val="00F753ED"/>
    <w:rsid w:val="00F75626"/>
    <w:rsid w:val="00F75CC7"/>
    <w:rsid w:val="00F75F40"/>
    <w:rsid w:val="00F77B88"/>
    <w:rsid w:val="00F830CD"/>
    <w:rsid w:val="00F84084"/>
    <w:rsid w:val="00F84803"/>
    <w:rsid w:val="00F87C1C"/>
    <w:rsid w:val="00F94163"/>
    <w:rsid w:val="00F94348"/>
    <w:rsid w:val="00F95AFA"/>
    <w:rsid w:val="00F96856"/>
    <w:rsid w:val="00F9728B"/>
    <w:rsid w:val="00FA0A82"/>
    <w:rsid w:val="00FA0FA3"/>
    <w:rsid w:val="00FA3186"/>
    <w:rsid w:val="00FA3701"/>
    <w:rsid w:val="00FA43E0"/>
    <w:rsid w:val="00FA4A40"/>
    <w:rsid w:val="00FA5CA0"/>
    <w:rsid w:val="00FA739C"/>
    <w:rsid w:val="00FA76CE"/>
    <w:rsid w:val="00FB039A"/>
    <w:rsid w:val="00FB2515"/>
    <w:rsid w:val="00FB2B4D"/>
    <w:rsid w:val="00FB2D30"/>
    <w:rsid w:val="00FB3F31"/>
    <w:rsid w:val="00FB415C"/>
    <w:rsid w:val="00FB4632"/>
    <w:rsid w:val="00FB4B81"/>
    <w:rsid w:val="00FC0238"/>
    <w:rsid w:val="00FC1252"/>
    <w:rsid w:val="00FC2060"/>
    <w:rsid w:val="00FC3B80"/>
    <w:rsid w:val="00FC43BB"/>
    <w:rsid w:val="00FC4F6A"/>
    <w:rsid w:val="00FD087B"/>
    <w:rsid w:val="00FD117F"/>
    <w:rsid w:val="00FD11F1"/>
    <w:rsid w:val="00FD1406"/>
    <w:rsid w:val="00FD14BA"/>
    <w:rsid w:val="00FD2F63"/>
    <w:rsid w:val="00FD394D"/>
    <w:rsid w:val="00FD3AE3"/>
    <w:rsid w:val="00FD5EA1"/>
    <w:rsid w:val="00FD6C8E"/>
    <w:rsid w:val="00FD769A"/>
    <w:rsid w:val="00FD7B40"/>
    <w:rsid w:val="00FE1752"/>
    <w:rsid w:val="00FE257A"/>
    <w:rsid w:val="00FE3097"/>
    <w:rsid w:val="00FE3B6A"/>
    <w:rsid w:val="00FE5DE9"/>
    <w:rsid w:val="00FF00CD"/>
    <w:rsid w:val="00FF0336"/>
    <w:rsid w:val="00FF0FDE"/>
    <w:rsid w:val="00FF1D7C"/>
    <w:rsid w:val="00FF2011"/>
    <w:rsid w:val="00FF3032"/>
    <w:rsid w:val="00FF3F3A"/>
    <w:rsid w:val="00FF404C"/>
    <w:rsid w:val="00FF654C"/>
    <w:rsid w:val="00FF6D04"/>
    <w:rsid w:val="00FF6D42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99"/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5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599"/>
    <w:rPr>
      <w:rFonts w:ascii="Tahoma" w:hAnsi="Tahoma" w:cs="Tahoma"/>
      <w:noProof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95</Words>
  <Characters>548</Characters>
  <Application>Microsoft Office Outlook</Application>
  <DocSecurity>0</DocSecurity>
  <Lines>0</Lines>
  <Paragraphs>0</Paragraphs>
  <ScaleCrop>false</ScaleCrop>
  <Company>DSP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Simone</dc:creator>
  <cp:keywords/>
  <dc:description/>
  <cp:lastModifiedBy>DSP</cp:lastModifiedBy>
  <cp:revision>3</cp:revision>
  <cp:lastPrinted>2015-06-03T10:19:00Z</cp:lastPrinted>
  <dcterms:created xsi:type="dcterms:W3CDTF">2015-06-03T10:22:00Z</dcterms:created>
  <dcterms:modified xsi:type="dcterms:W3CDTF">2015-06-09T09:59:00Z</dcterms:modified>
</cp:coreProperties>
</file>